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562B" w14:textId="548136CF" w:rsidR="002300AB" w:rsidRPr="00996258" w:rsidRDefault="002300AB" w:rsidP="00B4616C">
      <w:pPr>
        <w:pStyle w:val="DefaultText"/>
        <w:jc w:val="center"/>
        <w:rPr>
          <w:b/>
          <w:sz w:val="28"/>
        </w:rPr>
      </w:pPr>
      <w:r>
        <w:rPr>
          <w:b/>
          <w:sz w:val="28"/>
        </w:rPr>
        <w:t>Member</w:t>
      </w:r>
      <w:r w:rsidR="008C4C25">
        <w:rPr>
          <w:b/>
          <w:sz w:val="28"/>
        </w:rPr>
        <w:t>ship</w:t>
      </w:r>
      <w:r>
        <w:rPr>
          <w:b/>
          <w:sz w:val="28"/>
        </w:rPr>
        <w:t xml:space="preserve"> Form</w:t>
      </w:r>
      <w:r w:rsidRPr="00996258">
        <w:rPr>
          <w:b/>
          <w:sz w:val="28"/>
        </w:rPr>
        <w:t xml:space="preserve"> </w:t>
      </w:r>
      <w:r w:rsidR="0004334A">
        <w:drawing>
          <wp:anchor distT="0" distB="0" distL="114300" distR="114300" simplePos="0" relativeHeight="251658240" behindDoc="1" locked="0" layoutInCell="1" allowOverlap="1" wp14:anchorId="1E50307A" wp14:editId="056089EC">
            <wp:simplePos x="0" y="0"/>
            <wp:positionH relativeFrom="column">
              <wp:align>left</wp:align>
            </wp:positionH>
            <wp:positionV relativeFrom="paragraph">
              <wp:posOffset>0</wp:posOffset>
            </wp:positionV>
            <wp:extent cx="2105025" cy="838200"/>
            <wp:effectExtent l="0" t="0" r="9525" b="0"/>
            <wp:wrapSquare wrapText="bothSides"/>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bookmarkStart w:id="0" w:name="_Hlk492922217"/>
      <w:r w:rsidR="00A263EC">
        <w:rPr>
          <w:b/>
          <w:sz w:val="28"/>
        </w:rPr>
        <w:t>–</w:t>
      </w:r>
      <w:r w:rsidR="00B4616C">
        <w:rPr>
          <w:b/>
          <w:sz w:val="28"/>
        </w:rPr>
        <w:t xml:space="preserve"> </w:t>
      </w:r>
      <w:r w:rsidR="000D6E8C">
        <w:rPr>
          <w:b/>
          <w:sz w:val="28"/>
        </w:rPr>
        <w:t>201</w:t>
      </w:r>
      <w:r w:rsidR="00933F8B">
        <w:rPr>
          <w:b/>
          <w:sz w:val="28"/>
        </w:rPr>
        <w:t>8</w:t>
      </w:r>
      <w:r w:rsidR="00A263EC">
        <w:rPr>
          <w:b/>
          <w:sz w:val="28"/>
        </w:rPr>
        <w:t>-</w:t>
      </w:r>
      <w:r w:rsidR="000D6E8C">
        <w:rPr>
          <w:b/>
          <w:sz w:val="28"/>
        </w:rPr>
        <w:t>1</w:t>
      </w:r>
      <w:bookmarkEnd w:id="0"/>
      <w:r w:rsidR="00D328E7">
        <w:rPr>
          <w:b/>
          <w:sz w:val="28"/>
        </w:rPr>
        <w:t>9</w:t>
      </w:r>
    </w:p>
    <w:p w14:paraId="31DAFF48" w14:textId="77777777" w:rsidR="006C5091" w:rsidRDefault="00510726" w:rsidP="001A7A8C">
      <w:pPr>
        <w:pStyle w:val="DefaultText"/>
        <w:ind w:left="5"/>
        <w:rPr>
          <w:sz w:val="22"/>
          <w:szCs w:val="22"/>
        </w:rPr>
      </w:pPr>
      <w:r w:rsidRPr="0039345F">
        <w:rPr>
          <w:b/>
          <w:sz w:val="22"/>
          <w:szCs w:val="22"/>
        </w:rPr>
        <w:t xml:space="preserve">Join </w:t>
      </w:r>
      <w:r w:rsidR="00080F5E" w:rsidRPr="0039345F">
        <w:rPr>
          <w:b/>
          <w:sz w:val="22"/>
          <w:szCs w:val="22"/>
        </w:rPr>
        <w:t>MHF</w:t>
      </w:r>
      <w:r w:rsidR="00080F5E">
        <w:rPr>
          <w:sz w:val="22"/>
          <w:szCs w:val="22"/>
        </w:rPr>
        <w:t xml:space="preserve"> in the new membership year, Sept</w:t>
      </w:r>
      <w:r w:rsidR="006C5091">
        <w:rPr>
          <w:sz w:val="22"/>
          <w:szCs w:val="22"/>
        </w:rPr>
        <w:t>.</w:t>
      </w:r>
      <w:r w:rsidR="00080F5E">
        <w:rPr>
          <w:sz w:val="22"/>
          <w:szCs w:val="22"/>
        </w:rPr>
        <w:t xml:space="preserve"> 2018 – Aug</w:t>
      </w:r>
      <w:r w:rsidR="006C5091">
        <w:rPr>
          <w:sz w:val="22"/>
          <w:szCs w:val="22"/>
        </w:rPr>
        <w:t>.</w:t>
      </w:r>
      <w:r w:rsidR="00080F5E">
        <w:rPr>
          <w:sz w:val="22"/>
          <w:szCs w:val="22"/>
        </w:rPr>
        <w:t xml:space="preserve"> 2019</w:t>
      </w:r>
      <w:r w:rsidR="00B715BC">
        <w:rPr>
          <w:sz w:val="22"/>
          <w:szCs w:val="22"/>
        </w:rPr>
        <w:t xml:space="preserve">. </w:t>
      </w:r>
    </w:p>
    <w:p w14:paraId="0D030DA3" w14:textId="16A3F10A" w:rsidR="00046B0A" w:rsidRDefault="003069C5" w:rsidP="001A7A8C">
      <w:pPr>
        <w:pStyle w:val="DefaultText"/>
        <w:ind w:left="5"/>
        <w:rPr>
          <w:sz w:val="22"/>
          <w:szCs w:val="22"/>
        </w:rPr>
      </w:pPr>
      <w:r w:rsidRPr="0039345F">
        <w:rPr>
          <w:b/>
          <w:sz w:val="22"/>
          <w:szCs w:val="22"/>
        </w:rPr>
        <w:t>Fill out this form</w:t>
      </w:r>
      <w:r>
        <w:rPr>
          <w:sz w:val="22"/>
          <w:szCs w:val="22"/>
        </w:rPr>
        <w:t xml:space="preserve"> or go online to </w:t>
      </w:r>
      <w:hyperlink r:id="rId12" w:history="1">
        <w:r w:rsidR="00085786" w:rsidRPr="00026557">
          <w:rPr>
            <w:rStyle w:val="Hyperlink"/>
            <w:sz w:val="22"/>
            <w:szCs w:val="22"/>
          </w:rPr>
          <w:t>www.mennohealth.org/membership/</w:t>
        </w:r>
      </w:hyperlink>
    </w:p>
    <w:p w14:paraId="286D29ED" w14:textId="77777777" w:rsidR="00046B0A" w:rsidRDefault="00ED13C3" w:rsidP="001A7A8C">
      <w:pPr>
        <w:pStyle w:val="DefaultText"/>
        <w:ind w:left="5"/>
        <w:rPr>
          <w:sz w:val="22"/>
          <w:szCs w:val="22"/>
        </w:rPr>
      </w:pPr>
      <w:r w:rsidRPr="0039345F">
        <w:rPr>
          <w:b/>
          <w:sz w:val="22"/>
          <w:szCs w:val="22"/>
        </w:rPr>
        <w:t xml:space="preserve">Select a </w:t>
      </w:r>
      <w:r w:rsidR="00035835" w:rsidRPr="0039345F">
        <w:rPr>
          <w:b/>
          <w:sz w:val="22"/>
          <w:szCs w:val="22"/>
        </w:rPr>
        <w:t>membership level</w:t>
      </w:r>
      <w:r w:rsidR="00035835">
        <w:rPr>
          <w:sz w:val="22"/>
          <w:szCs w:val="22"/>
        </w:rPr>
        <w:t xml:space="preserve"> or apply for a Gift Membership. </w:t>
      </w:r>
    </w:p>
    <w:p w14:paraId="42C3FB84" w14:textId="1ACB22EA" w:rsidR="002738A7" w:rsidRDefault="00E2060D" w:rsidP="001A7A8C">
      <w:pPr>
        <w:pStyle w:val="DefaultText"/>
        <w:ind w:left="5"/>
        <w:rPr>
          <w:sz w:val="22"/>
          <w:szCs w:val="22"/>
        </w:rPr>
      </w:pPr>
      <w:r>
        <w:rPr>
          <w:sz w:val="22"/>
          <w:szCs w:val="22"/>
        </w:rPr>
        <w:t xml:space="preserve">Make your primary contribution </w:t>
      </w:r>
      <w:r w:rsidRPr="0039345F">
        <w:rPr>
          <w:b/>
          <w:sz w:val="22"/>
          <w:szCs w:val="22"/>
        </w:rPr>
        <w:t>now</w:t>
      </w:r>
      <w:r w:rsidR="00E07FE8">
        <w:rPr>
          <w:sz w:val="22"/>
          <w:szCs w:val="22"/>
        </w:rPr>
        <w:t xml:space="preserve"> or </w:t>
      </w:r>
      <w:r w:rsidR="00E07FE8" w:rsidRPr="0039345F">
        <w:rPr>
          <w:b/>
          <w:sz w:val="22"/>
          <w:szCs w:val="22"/>
        </w:rPr>
        <w:t>later</w:t>
      </w:r>
      <w:r w:rsidR="00E07FE8">
        <w:rPr>
          <w:sz w:val="22"/>
          <w:szCs w:val="22"/>
        </w:rPr>
        <w:t xml:space="preserve"> or </w:t>
      </w:r>
      <w:r w:rsidR="00E07FE8" w:rsidRPr="00220EDD">
        <w:rPr>
          <w:b/>
          <w:sz w:val="22"/>
          <w:szCs w:val="22"/>
        </w:rPr>
        <w:t>spread it</w:t>
      </w:r>
      <w:r w:rsidR="001F6F6C" w:rsidRPr="00220EDD">
        <w:rPr>
          <w:b/>
          <w:sz w:val="22"/>
          <w:szCs w:val="22"/>
        </w:rPr>
        <w:t xml:space="preserve"> out</w:t>
      </w:r>
      <w:r w:rsidR="001F6F6C">
        <w:rPr>
          <w:sz w:val="22"/>
          <w:szCs w:val="22"/>
        </w:rPr>
        <w:t>.</w:t>
      </w:r>
    </w:p>
    <w:p w14:paraId="2CED2682" w14:textId="77777777" w:rsidR="002738A7" w:rsidRDefault="002738A7" w:rsidP="001A7A8C">
      <w:pPr>
        <w:pStyle w:val="DefaultText"/>
        <w:ind w:left="5"/>
        <w:rPr>
          <w:sz w:val="22"/>
          <w:szCs w:val="22"/>
        </w:rPr>
      </w:pPr>
    </w:p>
    <w:p w14:paraId="69D79DD7" w14:textId="7394C241"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6C4A9C">
        <w:rPr>
          <w:sz w:val="22"/>
          <w:szCs w:val="22"/>
        </w:rPr>
        <w:t>This form is</w:t>
      </w:r>
      <w:r w:rsidR="00302B36" w:rsidRPr="00302B36">
        <w:rPr>
          <w:sz w:val="22"/>
          <w:szCs w:val="22"/>
        </w:rPr>
        <w:t xml:space="preserve"> also online at </w:t>
      </w:r>
      <w:hyperlink r:id="rId13" w:history="1">
        <w:r w:rsidR="00823F9D" w:rsidRPr="00B4616C">
          <w:rPr>
            <w:rStyle w:val="Hyperlink"/>
          </w:rPr>
          <w:t>mennohealth.org/membership/</w:t>
        </w:r>
        <w:r w:rsidR="006C4A9C" w:rsidRPr="00B4616C">
          <w:rPr>
            <w:rStyle w:val="Hyperlink"/>
          </w:rPr>
          <w:t>member</w:t>
        </w:r>
        <w:r w:rsidR="00823F9D" w:rsidRPr="00B4616C">
          <w:rPr>
            <w:rStyle w:val="Hyperlink"/>
          </w:rPr>
          <w:t>info/</w:t>
        </w:r>
      </w:hyperlink>
    </w:p>
    <w:p w14:paraId="0FCF225E" w14:textId="77777777"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p>
    <w:p w14:paraId="18661AC9" w14:textId="77777777" w:rsidR="002300AB" w:rsidRPr="003C53C2" w:rsidRDefault="00274F9A" w:rsidP="00274F9A">
      <w:pPr>
        <w:pStyle w:val="DefaultText"/>
        <w:tabs>
          <w:tab w:val="left" w:pos="9150"/>
        </w:tabs>
        <w:spacing w:line="360" w:lineRule="auto"/>
        <w:rPr>
          <w:sz w:val="8"/>
          <w:szCs w:val="8"/>
        </w:rPr>
      </w:pPr>
      <w:r>
        <w:rPr>
          <w:sz w:val="8"/>
          <w:szCs w:val="8"/>
        </w:rPr>
        <w:tab/>
      </w:r>
    </w:p>
    <w:p w14:paraId="201E520F" w14:textId="77777777" w:rsidR="002300AB" w:rsidRDefault="009A4D55" w:rsidP="00E97AF8">
      <w:pPr>
        <w:pStyle w:val="DefaultText"/>
      </w:pPr>
      <w:r>
        <w:t xml:space="preserve">Name: </w:t>
      </w:r>
      <w:sdt>
        <w:sdtPr>
          <w:id w:val="842599220"/>
          <w:placeholder>
            <w:docPart w:val="DefaultPlaceholder_1081868574"/>
          </w:placeholder>
        </w:sdtPr>
        <w:sdtEndPr/>
        <w:sdtContent>
          <w:sdt>
            <w:sdtPr>
              <w:id w:val="-1228379179"/>
              <w:placeholder>
                <w:docPart w:val="A45B12EF17A54B94AD213F7FEF70019B"/>
              </w:placeholder>
            </w:sdtPr>
            <w:sdtEndPr/>
            <w:sdtContent>
              <w:r w:rsidR="00B80828">
                <w:t>_____________________________</w:t>
              </w:r>
            </w:sdtContent>
          </w:sdt>
        </w:sdtContent>
      </w:sdt>
      <w:r>
        <w:t xml:space="preserve"> </w:t>
      </w:r>
      <w:r w:rsidR="00B80828">
        <w:t xml:space="preserve"> </w:t>
      </w:r>
      <w:r w:rsidR="002300AB">
        <w:t>Spouse Name:</w:t>
      </w:r>
      <w:r w:rsidR="00ED6A96" w:rsidRPr="00ED6A96">
        <w:t xml:space="preserve"> </w:t>
      </w:r>
      <w:sdt>
        <w:sdtPr>
          <w:id w:val="964167304"/>
          <w:placeholder>
            <w:docPart w:val="DefaultPlaceholder_1081868574"/>
          </w:placeholder>
        </w:sdtPr>
        <w:sdtEndPr/>
        <w:sdtContent>
          <w:sdt>
            <w:sdtPr>
              <w:id w:val="1243912804"/>
              <w:placeholder>
                <w:docPart w:val="F30BD96985B64861A1F6BA7C76E64E56"/>
              </w:placeholder>
            </w:sdtPr>
            <w:sdtEndPr/>
            <w:sdtContent>
              <w:r w:rsidR="00B80828">
                <w:t>________________________________</w:t>
              </w:r>
            </w:sdtContent>
          </w:sdt>
        </w:sdtContent>
      </w:sdt>
    </w:p>
    <w:p w14:paraId="463ED667" w14:textId="77777777" w:rsidR="002300AB" w:rsidRDefault="002300AB" w:rsidP="00E97AF8">
      <w:pPr>
        <w:rPr>
          <w:sz w:val="22"/>
        </w:rPr>
      </w:pPr>
      <w:r>
        <w:rPr>
          <w:sz w:val="22"/>
        </w:rPr>
        <w:t>Address:</w:t>
      </w:r>
      <w:r w:rsidR="009A4D55">
        <w:rPr>
          <w:sz w:val="22"/>
        </w:rPr>
        <w:t xml:space="preserve"> </w:t>
      </w:r>
      <w:sdt>
        <w:sdtPr>
          <w:rPr>
            <w:sz w:val="22"/>
          </w:rPr>
          <w:id w:val="135615571"/>
          <w:placeholder>
            <w:docPart w:val="DefaultPlaceholder_1081868574"/>
          </w:placeholder>
        </w:sdtPr>
        <w:sdtEndPr/>
        <w:sdtContent>
          <w:sdt>
            <w:sdtPr>
              <w:rPr>
                <w:sz w:val="22"/>
              </w:rPr>
              <w:id w:val="1805966072"/>
              <w:placeholder>
                <w:docPart w:val="EBA96EDFFEC14768931A2AF6315B4FBC"/>
              </w:placeholder>
            </w:sdtPr>
            <w:sdtEndPr/>
            <w:sdtContent>
              <w:r w:rsidR="00B80828">
                <w:rPr>
                  <w:sz w:val="22"/>
                </w:rPr>
                <w:t>________________________________________________________________________________</w:t>
              </w:r>
            </w:sdtContent>
          </w:sdt>
        </w:sdtContent>
      </w:sdt>
    </w:p>
    <w:p w14:paraId="73B3F5CC" w14:textId="77777777" w:rsidR="002300AB" w:rsidRDefault="002300AB" w:rsidP="00E97AF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14:paraId="59E97EC8" w14:textId="77777777" w:rsidR="002300AB" w:rsidRDefault="002300AB" w:rsidP="00E97AF8">
      <w:pPr>
        <w:pStyle w:val="DefaultText"/>
      </w:pPr>
      <w:r>
        <w:t>Phone: (Home)</w:t>
      </w:r>
      <w:r w:rsidR="009A4D55">
        <w:t xml:space="preserve"> </w:t>
      </w:r>
      <w:sdt>
        <w:sdtPr>
          <w:id w:val="993916583"/>
          <w:placeholder>
            <w:docPart w:val="DefaultPlaceholder_1081868574"/>
          </w:placeholder>
        </w:sdtPr>
        <w:sdtEndPr/>
        <w:sdtContent>
          <w:sdt>
            <w:sdtPr>
              <w:id w:val="579108728"/>
              <w:placeholder>
                <w:docPart w:val="10243E64C2D746BB9D7A511ACAC01AA0"/>
              </w:placeholder>
            </w:sdtPr>
            <w:sdtEndPr/>
            <w:sdtContent>
              <w:r w:rsidR="009B1CAA" w:rsidRPr="009B1CAA">
                <w:t xml:space="preserve"> </w:t>
              </w:r>
              <w:r w:rsidR="00B80828">
                <w:t>_______________</w:t>
              </w:r>
            </w:sdtContent>
          </w:sdt>
        </w:sdtContent>
      </w:sdt>
      <w:r w:rsidR="009A4D55">
        <w:t xml:space="preserve"> </w:t>
      </w:r>
      <w:r>
        <w:t>(</w:t>
      </w:r>
      <w:r w:rsidR="00344447">
        <w:t>Work</w:t>
      </w:r>
      <w:r>
        <w:t>)</w:t>
      </w:r>
      <w:r w:rsidR="009A4D55">
        <w:t xml:space="preserve"> </w:t>
      </w:r>
      <w:sdt>
        <w:sdtPr>
          <w:id w:val="-697152591"/>
          <w:placeholder>
            <w:docPart w:val="DefaultPlaceholder_1081868574"/>
          </w:placeholder>
        </w:sdtPr>
        <w:sdtEndPr/>
        <w:sdtContent>
          <w:sdt>
            <w:sdtPr>
              <w:id w:val="-1787043331"/>
              <w:placeholder>
                <w:docPart w:val="929357086638443F9B7860FF4D13756C"/>
              </w:placeholder>
            </w:sdtPr>
            <w:sdtEndPr/>
            <w:sdtContent>
              <w:r w:rsidR="009B1CAA" w:rsidRPr="009B1CAA">
                <w:t xml:space="preserve"> </w:t>
              </w:r>
              <w:r w:rsidR="00B80828">
                <w:t>_______________</w:t>
              </w:r>
            </w:sdtContent>
          </w:sdt>
        </w:sdtContent>
      </w:sdt>
      <w:r w:rsidR="009A4D55">
        <w:t xml:space="preserve"> </w:t>
      </w:r>
      <w:r>
        <w:t>(</w:t>
      </w:r>
      <w:r w:rsidR="00344447">
        <w:t>Cell</w:t>
      </w:r>
      <w:r>
        <w:t>)</w:t>
      </w:r>
      <w:r w:rsidR="009A4D55">
        <w:t xml:space="preserve"> </w:t>
      </w:r>
      <w:sdt>
        <w:sdtPr>
          <w:id w:val="385304361"/>
          <w:placeholder>
            <w:docPart w:val="DefaultPlaceholder_1081868574"/>
          </w:placeholder>
        </w:sdtPr>
        <w:sdtEndPr/>
        <w:sdtContent>
          <w:sdt>
            <w:sdtPr>
              <w:id w:val="-2002422695"/>
              <w:placeholder>
                <w:docPart w:val="B616703705104C9FB5736A49F45F03F6"/>
              </w:placeholder>
            </w:sdtPr>
            <w:sdtEndPr/>
            <w:sdtContent>
              <w:r w:rsidR="00B80828">
                <w:t>_______________</w:t>
              </w:r>
            </w:sdtContent>
          </w:sdt>
        </w:sdtContent>
      </w:sdt>
    </w:p>
    <w:p w14:paraId="6DB1993E" w14:textId="77777777" w:rsidR="002300AB" w:rsidRDefault="002300AB" w:rsidP="00E97AF8">
      <w:pPr>
        <w:pStyle w:val="DefaultText"/>
      </w:pPr>
      <w:r>
        <w:tab/>
        <w:t xml:space="preserve">Email: </w:t>
      </w:r>
      <w:sdt>
        <w:sdtPr>
          <w:id w:val="903407386"/>
          <w:placeholder>
            <w:docPart w:val="DefaultPlaceholder_1081868574"/>
          </w:placeholder>
        </w:sdtPr>
        <w:sdtEndPr/>
        <w:sdtContent>
          <w:sdt>
            <w:sdtPr>
              <w:id w:val="-603187826"/>
              <w:placeholder>
                <w:docPart w:val="3A3D5B0C2DF34D1C81558790BA33FAEB"/>
              </w:placeholder>
            </w:sdtPr>
            <w:sdtEndPr/>
            <w:sdtContent>
              <w:r w:rsidR="009B1CAA" w:rsidRPr="009B1CAA">
                <w:t xml:space="preserve"> </w:t>
              </w:r>
              <w:r w:rsidR="00B80828">
                <w:t>________________________________</w:t>
              </w:r>
              <w:r w:rsidR="009B1CAA" w:rsidRPr="009B1CAA">
                <w:t xml:space="preserve"> </w:t>
              </w:r>
            </w:sdtContent>
          </w:sdt>
        </w:sdtContent>
      </w:sdt>
      <w:r w:rsidR="009A4D55">
        <w:t xml:space="preserve">       </w:t>
      </w:r>
      <w:r w:rsidR="00344447">
        <w:t>Profession</w:t>
      </w:r>
      <w:r>
        <w:t xml:space="preserve">: </w:t>
      </w:r>
      <w:sdt>
        <w:sdtPr>
          <w:id w:val="801034176"/>
          <w:placeholder>
            <w:docPart w:val="DefaultPlaceholder_1081868574"/>
          </w:placeholder>
        </w:sdtPr>
        <w:sdtEndPr/>
        <w:sdtContent>
          <w:sdt>
            <w:sdtPr>
              <w:id w:val="1206295880"/>
              <w:placeholder>
                <w:docPart w:val="A68C3732E97F4024AC902C869A854A63"/>
              </w:placeholder>
            </w:sdtPr>
            <w:sdtEndPr/>
            <w:sdtContent>
              <w:r w:rsidR="00B80828">
                <w:t>____________________________</w:t>
              </w:r>
              <w:r w:rsidR="009B1CAA" w:rsidRPr="009B1CAA">
                <w:t xml:space="preserve"> </w:t>
              </w:r>
            </w:sdtContent>
          </w:sdt>
        </w:sdtContent>
      </w:sdt>
    </w:p>
    <w:p w14:paraId="5150D084" w14:textId="77777777" w:rsidR="00B80828" w:rsidRDefault="002300AB" w:rsidP="00E97AF8">
      <w:pPr>
        <w:pStyle w:val="DefaultText"/>
      </w:pPr>
      <w:r w:rsidRPr="00265953">
        <w:t xml:space="preserve">Degree(s)/Title(s): </w:t>
      </w:r>
      <w:sdt>
        <w:sdtPr>
          <w:id w:val="1375431161"/>
          <w:placeholder>
            <w:docPart w:val="DefaultPlaceholder_1081868574"/>
          </w:placeholder>
        </w:sdtPr>
        <w:sdtEndPr/>
        <w:sdtContent>
          <w:sdt>
            <w:sdtPr>
              <w:id w:val="395257214"/>
              <w:placeholder>
                <w:docPart w:val="D88AAE7E1EF243C2A07155FD2043FE16"/>
              </w:placeholder>
            </w:sdtPr>
            <w:sdtEndPr/>
            <w:sdtContent>
              <w:r w:rsidR="00B80828">
                <w:t>_________________________________________________________________</w:t>
              </w:r>
            </w:sdtContent>
          </w:sdt>
        </w:sdtContent>
      </w:sdt>
      <w:r w:rsidR="009B1CAA" w:rsidRPr="009B1CAA">
        <w:t xml:space="preserve">   </w:t>
      </w:r>
    </w:p>
    <w:p w14:paraId="245C2E7F" w14:textId="77777777" w:rsidR="002300AB" w:rsidRDefault="00344447" w:rsidP="00E97AF8">
      <w:pPr>
        <w:pStyle w:val="DefaultText"/>
      </w:pPr>
      <w:r w:rsidRPr="00344447">
        <w:t>Education (institutions &amp; dates):</w:t>
      </w:r>
      <w:r w:rsidR="0059767B">
        <w:t xml:space="preserve"> </w:t>
      </w:r>
      <w:sdt>
        <w:sdtPr>
          <w:id w:val="-533889996"/>
          <w:placeholder>
            <w:docPart w:val="DefaultPlaceholder_1081868574"/>
          </w:placeholder>
        </w:sdtPr>
        <w:sdtEndPr/>
        <w:sdtContent>
          <w:sdt>
            <w:sdtPr>
              <w:id w:val="-391961615"/>
              <w:placeholder>
                <w:docPart w:val="09BACCA8D9CD4746BAEEC55B038013F7"/>
              </w:placeholder>
            </w:sdtPr>
            <w:sdtEndPr/>
            <w:sdtContent>
              <w:r w:rsidR="00B80828">
                <w:t>______________________________________________________</w:t>
              </w:r>
            </w:sdtContent>
          </w:sdt>
        </w:sdtContent>
      </w:sdt>
    </w:p>
    <w:p w14:paraId="7F70901B" w14:textId="77777777" w:rsidR="002300AB" w:rsidRDefault="00344447" w:rsidP="00E97AF8">
      <w:pPr>
        <w:pStyle w:val="DefaultText"/>
      </w:pPr>
      <w:r w:rsidRPr="00344447">
        <w:t>Current Work / Specialties</w:t>
      </w:r>
      <w:r w:rsidR="002300AB">
        <w:t xml:space="preserve">: </w:t>
      </w:r>
      <w:sdt>
        <w:sdtPr>
          <w:id w:val="559283626"/>
          <w:placeholder>
            <w:docPart w:val="DefaultPlaceholder_1081868574"/>
          </w:placeholder>
        </w:sdtPr>
        <w:sdtEndPr/>
        <w:sdtContent>
          <w:sdt>
            <w:sdtPr>
              <w:id w:val="-1812315846"/>
              <w:placeholder>
                <w:docPart w:val="62A32B6BC53E47E5B8B6EDD9AB7B19D9"/>
              </w:placeholder>
            </w:sdtPr>
            <w:sdtEndPr/>
            <w:sdtContent>
              <w:r w:rsidR="009B1CAA" w:rsidRPr="009B1CAA">
                <w:t xml:space="preserve"> </w:t>
              </w:r>
              <w:r w:rsidR="00294D38">
                <w:t>_________________________________________________________</w:t>
              </w:r>
            </w:sdtContent>
          </w:sdt>
        </w:sdtContent>
      </w:sdt>
    </w:p>
    <w:p w14:paraId="1C555113" w14:textId="77777777" w:rsidR="002300AB" w:rsidRDefault="002300AB" w:rsidP="00E97AF8">
      <w:pPr>
        <w:pStyle w:val="DefaultText"/>
      </w:pPr>
      <w:r w:rsidRPr="0089730C">
        <w:t xml:space="preserve">Church/Congregation: </w:t>
      </w:r>
      <w:sdt>
        <w:sdtPr>
          <w:id w:val="-538353207"/>
          <w:placeholder>
            <w:docPart w:val="DefaultPlaceholder_1081868574"/>
          </w:placeholder>
        </w:sdtPr>
        <w:sdtEndPr/>
        <w:sdtContent>
          <w:sdt>
            <w:sdtPr>
              <w:id w:val="-737396071"/>
              <w:placeholder>
                <w:docPart w:val="1D2A0EF71F434E859F65044B5D6E6129"/>
              </w:placeholder>
            </w:sdtPr>
            <w:sdtEndPr/>
            <w:sdtContent>
              <w:r w:rsidR="009B1CAA" w:rsidRPr="009B1CAA">
                <w:t xml:space="preserve"> </w:t>
              </w:r>
              <w:r w:rsidR="00294D38">
                <w:t>_____________________________________________________________</w:t>
              </w:r>
            </w:sdtContent>
          </w:sdt>
        </w:sdtContent>
      </w:sdt>
    </w:p>
    <w:p w14:paraId="101403B9" w14:textId="77777777"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Mennonite Healthcare Fellowship (MHF) is an interdisciplinary community of Anabaptist health professionals, which seeks to nurture the integration of faith and practice, to provide opportunities for dialogue on health related issues, and to address specific needs through education, advocacy, and service.</w:t>
      </w:r>
    </w:p>
    <w:p w14:paraId="1AF40BF3" w14:textId="50352157" w:rsidR="00990B62" w:rsidRDefault="00D05DBB" w:rsidP="00990B62">
      <w:pPr>
        <w:pStyle w:val="DefaultText"/>
        <w:rPr>
          <w:b/>
        </w:rPr>
      </w:pPr>
      <w:sdt>
        <w:sdtPr>
          <w:rPr>
            <w:b/>
          </w:rPr>
          <w:id w:val="154617244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2300AB" w:rsidRPr="00382925">
        <w:rPr>
          <w:b/>
        </w:rPr>
        <w:t xml:space="preserve">I support the mission of Mennonite Healthcare Fellowship as stated above. </w:t>
      </w:r>
    </w:p>
    <w:p w14:paraId="23C4DBB1" w14:textId="77777777" w:rsidR="00E97AF8" w:rsidRDefault="00E97AF8" w:rsidP="00990B62">
      <w:pPr>
        <w:pStyle w:val="DefaultText"/>
        <w:rPr>
          <w:b/>
        </w:rPr>
      </w:pPr>
    </w:p>
    <w:p w14:paraId="1F7B1E8E" w14:textId="77777777" w:rsidR="002300AB" w:rsidRDefault="002300AB" w:rsidP="0041748C">
      <w:pPr>
        <w:pStyle w:val="DefaultText"/>
      </w:pPr>
      <w:r>
        <w:t>Signature:</w:t>
      </w:r>
      <w:r w:rsidR="0059767B">
        <w:t xml:space="preserve"> </w:t>
      </w:r>
      <w:sdt>
        <w:sdtPr>
          <w:id w:val="-193458418"/>
          <w:placeholder>
            <w:docPart w:val="DefaultPlaceholder_1081868574"/>
          </w:placeholder>
        </w:sdtPr>
        <w:sdtEndPr/>
        <w:sdtContent>
          <w:bookmarkStart w:id="1" w:name="_GoBack"/>
          <w:sdt>
            <w:sdtPr>
              <w:id w:val="-2017919786"/>
              <w:placeholder>
                <w:docPart w:val="E87BD8C2C9864625959270EA34C57A4F"/>
              </w:placeholder>
            </w:sdtPr>
            <w:sdtEndPr/>
            <w:sdtContent>
              <w:r w:rsidR="009B1CAA" w:rsidRPr="009B1CAA">
                <w:t xml:space="preserve"> </w:t>
              </w:r>
              <w:r w:rsidR="00294D38">
                <w:t>___________________________</w:t>
              </w:r>
            </w:sdtContent>
          </w:sdt>
          <w:bookmarkEnd w:id="1"/>
        </w:sdtContent>
      </w:sdt>
      <w:r>
        <w:t xml:space="preserve">  Date:  </w:t>
      </w:r>
      <w:sdt>
        <w:sdtPr>
          <w:id w:val="-838160563"/>
          <w:placeholder>
            <w:docPart w:val="DefaultPlaceholder_1081868574"/>
          </w:placeholder>
        </w:sdtPr>
        <w:sdtEndPr/>
        <w:sdtContent>
          <w:sdt>
            <w:sdtPr>
              <w:id w:val="868420810"/>
              <w:placeholder>
                <w:docPart w:val="B866CFE107234A049BF8F785EBBEF1ED"/>
              </w:placeholder>
            </w:sdtPr>
            <w:sdtEndPr/>
            <w:sdtContent>
              <w:r w:rsidR="00294D38">
                <w:t>___________________________________</w:t>
              </w:r>
            </w:sdtContent>
          </w:sdt>
        </w:sdtContent>
      </w:sdt>
    </w:p>
    <w:p w14:paraId="514FE6AE" w14:textId="77777777" w:rsidR="002300AB" w:rsidRDefault="002300AB" w:rsidP="00996258">
      <w:pPr>
        <w:pStyle w:val="DefaultText"/>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080"/>
        <w:gridCol w:w="270"/>
        <w:gridCol w:w="3960"/>
        <w:gridCol w:w="1115"/>
      </w:tblGrid>
      <w:tr w:rsidR="00376FCE" w14:paraId="26036996" w14:textId="77777777" w:rsidTr="00D23297">
        <w:tc>
          <w:tcPr>
            <w:tcW w:w="3865" w:type="dxa"/>
            <w:tcBorders>
              <w:top w:val="single" w:sz="4" w:space="0" w:color="auto"/>
              <w:left w:val="single" w:sz="4" w:space="0" w:color="auto"/>
              <w:bottom w:val="nil"/>
              <w:right w:val="nil"/>
            </w:tcBorders>
            <w:hideMark/>
          </w:tcPr>
          <w:p w14:paraId="43435E10" w14:textId="6B99CB2D" w:rsidR="00376FCE" w:rsidRDefault="00376FCE">
            <w:pPr>
              <w:pStyle w:val="DefaultText"/>
              <w:rPr>
                <w:b/>
              </w:rPr>
            </w:pPr>
            <w:r>
              <w:rPr>
                <w:b/>
              </w:rPr>
              <w:t>Membership Contributions</w:t>
            </w:r>
          </w:p>
        </w:tc>
        <w:tc>
          <w:tcPr>
            <w:tcW w:w="1080" w:type="dxa"/>
            <w:tcBorders>
              <w:top w:val="single" w:sz="4" w:space="0" w:color="auto"/>
              <w:left w:val="nil"/>
              <w:bottom w:val="nil"/>
              <w:right w:val="nil"/>
            </w:tcBorders>
            <w:hideMark/>
          </w:tcPr>
          <w:p w14:paraId="0A7C7637" w14:textId="77777777" w:rsidR="00376FCE" w:rsidRDefault="00376FCE">
            <w:pPr>
              <w:pStyle w:val="DefaultText"/>
              <w:rPr>
                <w:b/>
              </w:rPr>
            </w:pPr>
            <w:r>
              <w:rPr>
                <w:b/>
              </w:rPr>
              <w:t>Amt.</w:t>
            </w:r>
          </w:p>
        </w:tc>
        <w:tc>
          <w:tcPr>
            <w:tcW w:w="270" w:type="dxa"/>
            <w:tcBorders>
              <w:top w:val="single" w:sz="4" w:space="0" w:color="auto"/>
              <w:left w:val="nil"/>
              <w:bottom w:val="nil"/>
              <w:right w:val="nil"/>
            </w:tcBorders>
          </w:tcPr>
          <w:p w14:paraId="63CFCCC2" w14:textId="77777777" w:rsidR="00376FCE" w:rsidRDefault="00376FCE">
            <w:pPr>
              <w:pStyle w:val="DefaultText"/>
            </w:pPr>
          </w:p>
        </w:tc>
        <w:tc>
          <w:tcPr>
            <w:tcW w:w="3960" w:type="dxa"/>
            <w:tcBorders>
              <w:top w:val="single" w:sz="4" w:space="0" w:color="auto"/>
              <w:left w:val="nil"/>
              <w:bottom w:val="nil"/>
              <w:right w:val="nil"/>
            </w:tcBorders>
            <w:hideMark/>
          </w:tcPr>
          <w:p w14:paraId="35EF11D5" w14:textId="72C62A25" w:rsidR="00376FCE" w:rsidRDefault="00AD7041">
            <w:pPr>
              <w:pStyle w:val="DefaultText"/>
            </w:pPr>
            <w:r>
              <w:rPr>
                <w:b/>
              </w:rPr>
              <w:t>Sustaining Member</w:t>
            </w:r>
            <w:r w:rsidR="00BB6012">
              <w:rPr>
                <w:b/>
              </w:rPr>
              <w:t xml:space="preserve"> </w:t>
            </w:r>
            <w:r w:rsidR="00CB7DF2">
              <w:rPr>
                <w:b/>
              </w:rPr>
              <w:t>C</w:t>
            </w:r>
            <w:r w:rsidR="00376FCE">
              <w:rPr>
                <w:b/>
              </w:rPr>
              <w:t>ontributions</w:t>
            </w:r>
          </w:p>
        </w:tc>
        <w:tc>
          <w:tcPr>
            <w:tcW w:w="1115" w:type="dxa"/>
            <w:tcBorders>
              <w:top w:val="single" w:sz="4" w:space="0" w:color="auto"/>
              <w:left w:val="nil"/>
              <w:bottom w:val="nil"/>
              <w:right w:val="single" w:sz="4" w:space="0" w:color="auto"/>
            </w:tcBorders>
            <w:hideMark/>
          </w:tcPr>
          <w:p w14:paraId="2F8BECAD" w14:textId="77777777" w:rsidR="00376FCE" w:rsidRDefault="00376FCE">
            <w:pPr>
              <w:pStyle w:val="DefaultText"/>
            </w:pPr>
            <w:r>
              <w:rPr>
                <w:b/>
              </w:rPr>
              <w:t>Amt.</w:t>
            </w:r>
          </w:p>
        </w:tc>
      </w:tr>
      <w:tr w:rsidR="00395127" w:rsidRPr="00F05324" w14:paraId="5840B7D6" w14:textId="77777777" w:rsidTr="00D23297">
        <w:tc>
          <w:tcPr>
            <w:tcW w:w="3865" w:type="dxa"/>
            <w:tcBorders>
              <w:top w:val="nil"/>
              <w:left w:val="single" w:sz="4" w:space="0" w:color="auto"/>
              <w:bottom w:val="nil"/>
              <w:right w:val="nil"/>
            </w:tcBorders>
            <w:hideMark/>
          </w:tcPr>
          <w:p w14:paraId="6BF676EE" w14:textId="4F5535F9" w:rsidR="00395127" w:rsidRPr="00F05324" w:rsidRDefault="00674C92" w:rsidP="00395127">
            <w:pPr>
              <w:pStyle w:val="DefaultText"/>
            </w:pPr>
            <w:r>
              <w:t xml:space="preserve">   </w:t>
            </w:r>
            <w:r w:rsidR="00395127" w:rsidRPr="00F05324">
              <w:t>Budget - $25</w:t>
            </w:r>
          </w:p>
        </w:tc>
        <w:tc>
          <w:tcPr>
            <w:tcW w:w="1080" w:type="dxa"/>
            <w:tcBorders>
              <w:top w:val="nil"/>
              <w:left w:val="nil"/>
              <w:bottom w:val="nil"/>
              <w:right w:val="nil"/>
            </w:tcBorders>
            <w:hideMark/>
          </w:tcPr>
          <w:p w14:paraId="693D87B0" w14:textId="77777777" w:rsidR="00395127" w:rsidRPr="00F05324" w:rsidRDefault="00395127" w:rsidP="00395127">
            <w:pPr>
              <w:pStyle w:val="DefaultText"/>
            </w:pPr>
            <w:r w:rsidRPr="00F05324">
              <w:t xml:space="preserve">$ </w:t>
            </w:r>
            <w:sdt>
              <w:sdtPr>
                <w:id w:val="385065446"/>
                <w:placeholder>
                  <w:docPart w:val="7CB40E522BDA42D782BBB933D7002A28"/>
                </w:placeholder>
              </w:sdtPr>
              <w:sdtEndPr/>
              <w:sdtContent>
                <w:r w:rsidRPr="00F05324">
                  <w:t xml:space="preserve">       </w:t>
                </w:r>
              </w:sdtContent>
            </w:sdt>
          </w:p>
        </w:tc>
        <w:tc>
          <w:tcPr>
            <w:tcW w:w="270" w:type="dxa"/>
            <w:tcBorders>
              <w:top w:val="nil"/>
              <w:left w:val="nil"/>
              <w:bottom w:val="nil"/>
              <w:right w:val="nil"/>
            </w:tcBorders>
          </w:tcPr>
          <w:p w14:paraId="788B5542" w14:textId="77777777" w:rsidR="00395127" w:rsidRPr="00F05324" w:rsidRDefault="00395127" w:rsidP="00395127">
            <w:pPr>
              <w:pStyle w:val="DefaultText"/>
            </w:pPr>
          </w:p>
        </w:tc>
        <w:tc>
          <w:tcPr>
            <w:tcW w:w="3960" w:type="dxa"/>
            <w:tcBorders>
              <w:top w:val="nil"/>
              <w:left w:val="nil"/>
              <w:bottom w:val="nil"/>
              <w:right w:val="nil"/>
            </w:tcBorders>
          </w:tcPr>
          <w:p w14:paraId="1452BB84" w14:textId="72BB76DE" w:rsidR="00395127" w:rsidRPr="00F05324" w:rsidRDefault="00674C92" w:rsidP="00395127">
            <w:pPr>
              <w:pStyle w:val="DefaultText"/>
            </w:pPr>
            <w:r>
              <w:t xml:space="preserve">   </w:t>
            </w:r>
            <w:r w:rsidR="00395127" w:rsidRPr="00F05324">
              <w:t>Sustaining - $300</w:t>
            </w:r>
          </w:p>
        </w:tc>
        <w:tc>
          <w:tcPr>
            <w:tcW w:w="1115" w:type="dxa"/>
            <w:tcBorders>
              <w:top w:val="nil"/>
              <w:left w:val="nil"/>
              <w:bottom w:val="nil"/>
              <w:right w:val="single" w:sz="4" w:space="0" w:color="auto"/>
            </w:tcBorders>
          </w:tcPr>
          <w:p w14:paraId="44F07837" w14:textId="3D6F7E6B" w:rsidR="00395127" w:rsidRPr="00F05324" w:rsidRDefault="00395127" w:rsidP="00395127">
            <w:pPr>
              <w:pStyle w:val="DefaultText"/>
            </w:pPr>
            <w:r w:rsidRPr="00F05324">
              <w:t xml:space="preserve">$ </w:t>
            </w:r>
            <w:sdt>
              <w:sdtPr>
                <w:id w:val="286017816"/>
                <w:placeholder>
                  <w:docPart w:val="94B75B9061B84FE6BF05540DE212A325"/>
                </w:placeholder>
              </w:sdtPr>
              <w:sdtEndPr/>
              <w:sdtContent>
                <w:r w:rsidRPr="00F05324">
                  <w:t xml:space="preserve">       </w:t>
                </w:r>
              </w:sdtContent>
            </w:sdt>
          </w:p>
        </w:tc>
      </w:tr>
      <w:tr w:rsidR="00395127" w14:paraId="7AC52447" w14:textId="77777777" w:rsidTr="00D23297">
        <w:tc>
          <w:tcPr>
            <w:tcW w:w="3865" w:type="dxa"/>
            <w:tcBorders>
              <w:top w:val="nil"/>
              <w:left w:val="single" w:sz="4" w:space="0" w:color="auto"/>
              <w:bottom w:val="nil"/>
              <w:right w:val="nil"/>
            </w:tcBorders>
          </w:tcPr>
          <w:p w14:paraId="45D96F1F" w14:textId="0CEDAAFE" w:rsidR="00395127" w:rsidRDefault="00674C92" w:rsidP="00395127">
            <w:pPr>
              <w:pStyle w:val="DefaultText"/>
            </w:pPr>
            <w:r>
              <w:t xml:space="preserve">   </w:t>
            </w:r>
            <w:r w:rsidR="00395127">
              <w:t>Basic - $50</w:t>
            </w:r>
          </w:p>
        </w:tc>
        <w:tc>
          <w:tcPr>
            <w:tcW w:w="1080" w:type="dxa"/>
            <w:tcBorders>
              <w:top w:val="nil"/>
              <w:left w:val="nil"/>
              <w:bottom w:val="nil"/>
              <w:right w:val="nil"/>
            </w:tcBorders>
            <w:hideMark/>
          </w:tcPr>
          <w:p w14:paraId="4188E50F" w14:textId="77777777" w:rsidR="00395127" w:rsidRDefault="00395127" w:rsidP="00395127">
            <w:pPr>
              <w:pStyle w:val="DefaultText"/>
            </w:pPr>
            <w:r>
              <w:t xml:space="preserve">$ </w:t>
            </w:r>
            <w:sdt>
              <w:sdtPr>
                <w:id w:val="1633441630"/>
                <w:placeholder>
                  <w:docPart w:val="E6559292393E41B69FB1ED3D9BD30476"/>
                </w:placeholder>
              </w:sdtPr>
              <w:sdtEndPr/>
              <w:sdtContent>
                <w:r>
                  <w:t xml:space="preserve">       </w:t>
                </w:r>
              </w:sdtContent>
            </w:sdt>
          </w:p>
        </w:tc>
        <w:tc>
          <w:tcPr>
            <w:tcW w:w="270" w:type="dxa"/>
            <w:tcBorders>
              <w:top w:val="nil"/>
              <w:left w:val="nil"/>
              <w:bottom w:val="nil"/>
              <w:right w:val="nil"/>
            </w:tcBorders>
          </w:tcPr>
          <w:p w14:paraId="3BC84066" w14:textId="77777777" w:rsidR="00395127" w:rsidRDefault="00395127" w:rsidP="00395127">
            <w:pPr>
              <w:pStyle w:val="DefaultText"/>
            </w:pPr>
          </w:p>
        </w:tc>
        <w:tc>
          <w:tcPr>
            <w:tcW w:w="3960" w:type="dxa"/>
            <w:tcBorders>
              <w:top w:val="nil"/>
              <w:left w:val="nil"/>
              <w:bottom w:val="nil"/>
              <w:right w:val="nil"/>
            </w:tcBorders>
            <w:hideMark/>
          </w:tcPr>
          <w:p w14:paraId="0C5B5BA1" w14:textId="0C6C3B42" w:rsidR="00395127" w:rsidRPr="00395127" w:rsidRDefault="00674C92" w:rsidP="00395127">
            <w:pPr>
              <w:pStyle w:val="DefaultText"/>
              <w:tabs>
                <w:tab w:val="right" w:pos="3565"/>
              </w:tabs>
            </w:pPr>
            <w:r>
              <w:t xml:space="preserve">   </w:t>
            </w:r>
            <w:r w:rsidR="00395127" w:rsidRPr="00395127">
              <w:t>Silver Sustaining - $500</w:t>
            </w:r>
          </w:p>
        </w:tc>
        <w:tc>
          <w:tcPr>
            <w:tcW w:w="1115" w:type="dxa"/>
            <w:tcBorders>
              <w:top w:val="nil"/>
              <w:left w:val="nil"/>
              <w:bottom w:val="nil"/>
              <w:right w:val="single" w:sz="4" w:space="0" w:color="auto"/>
            </w:tcBorders>
            <w:hideMark/>
          </w:tcPr>
          <w:p w14:paraId="27D6E969" w14:textId="2FF8088E" w:rsidR="00395127" w:rsidRDefault="00395127" w:rsidP="00395127">
            <w:pPr>
              <w:pStyle w:val="DefaultText"/>
            </w:pPr>
            <w:r>
              <w:t xml:space="preserve">$ </w:t>
            </w:r>
            <w:sdt>
              <w:sdtPr>
                <w:id w:val="-2133863051"/>
                <w:placeholder>
                  <w:docPart w:val="FF37EF24F926422A8F540ECCABE8C714"/>
                </w:placeholder>
              </w:sdtPr>
              <w:sdtEndPr/>
              <w:sdtContent>
                <w:r>
                  <w:t xml:space="preserve">       </w:t>
                </w:r>
              </w:sdtContent>
            </w:sdt>
          </w:p>
        </w:tc>
      </w:tr>
      <w:tr w:rsidR="00211CA8" w14:paraId="3A4C43A0" w14:textId="77777777" w:rsidTr="00D23297">
        <w:tc>
          <w:tcPr>
            <w:tcW w:w="3865" w:type="dxa"/>
            <w:tcBorders>
              <w:top w:val="nil"/>
              <w:left w:val="single" w:sz="4" w:space="0" w:color="auto"/>
              <w:bottom w:val="nil"/>
              <w:right w:val="nil"/>
            </w:tcBorders>
            <w:hideMark/>
          </w:tcPr>
          <w:p w14:paraId="780DAE67" w14:textId="1C003CC7" w:rsidR="00211CA8" w:rsidRDefault="00674C92" w:rsidP="00211CA8">
            <w:pPr>
              <w:pStyle w:val="DefaultText"/>
            </w:pPr>
            <w:r>
              <w:t xml:space="preserve">   </w:t>
            </w:r>
            <w:r w:rsidR="00211CA8">
              <w:t>Regular - $100</w:t>
            </w:r>
          </w:p>
        </w:tc>
        <w:tc>
          <w:tcPr>
            <w:tcW w:w="1080" w:type="dxa"/>
            <w:tcBorders>
              <w:top w:val="nil"/>
              <w:left w:val="nil"/>
              <w:bottom w:val="nil"/>
              <w:right w:val="nil"/>
            </w:tcBorders>
            <w:hideMark/>
          </w:tcPr>
          <w:p w14:paraId="3FE893F0" w14:textId="05DC4B06" w:rsidR="00211CA8" w:rsidRDefault="00211CA8" w:rsidP="00211CA8">
            <w:pPr>
              <w:pStyle w:val="DefaultText"/>
            </w:pPr>
            <w:r w:rsidRPr="00F05324">
              <w:t xml:space="preserve">$ </w:t>
            </w:r>
            <w:sdt>
              <w:sdtPr>
                <w:id w:val="536553101"/>
                <w:placeholder>
                  <w:docPart w:val="4E724DC82A114C20AFF59E60BAEFE5C8"/>
                </w:placeholder>
              </w:sdtPr>
              <w:sdtEndPr/>
              <w:sdtContent>
                <w:r w:rsidRPr="00F05324">
                  <w:t xml:space="preserve">       </w:t>
                </w:r>
              </w:sdtContent>
            </w:sdt>
          </w:p>
        </w:tc>
        <w:tc>
          <w:tcPr>
            <w:tcW w:w="270" w:type="dxa"/>
            <w:tcBorders>
              <w:top w:val="nil"/>
              <w:left w:val="nil"/>
              <w:bottom w:val="nil"/>
              <w:right w:val="nil"/>
            </w:tcBorders>
          </w:tcPr>
          <w:p w14:paraId="58803507" w14:textId="77777777" w:rsidR="00211CA8" w:rsidRDefault="00211CA8" w:rsidP="00211CA8">
            <w:pPr>
              <w:pStyle w:val="DefaultText"/>
            </w:pPr>
          </w:p>
        </w:tc>
        <w:tc>
          <w:tcPr>
            <w:tcW w:w="3960" w:type="dxa"/>
            <w:tcBorders>
              <w:top w:val="nil"/>
              <w:left w:val="nil"/>
              <w:bottom w:val="nil"/>
              <w:right w:val="nil"/>
            </w:tcBorders>
          </w:tcPr>
          <w:p w14:paraId="497F3B63" w14:textId="224B1A5D" w:rsidR="00211CA8" w:rsidRDefault="00674C92" w:rsidP="00211CA8">
            <w:pPr>
              <w:pStyle w:val="DefaultText"/>
              <w:tabs>
                <w:tab w:val="right" w:pos="3565"/>
              </w:tabs>
            </w:pPr>
            <w:r>
              <w:t xml:space="preserve">   </w:t>
            </w:r>
            <w:r w:rsidR="00211CA8">
              <w:t>Gold Sustaining - $1,000</w:t>
            </w:r>
          </w:p>
        </w:tc>
        <w:tc>
          <w:tcPr>
            <w:tcW w:w="1115" w:type="dxa"/>
            <w:tcBorders>
              <w:top w:val="nil"/>
              <w:left w:val="nil"/>
              <w:bottom w:val="nil"/>
              <w:right w:val="single" w:sz="4" w:space="0" w:color="auto"/>
            </w:tcBorders>
          </w:tcPr>
          <w:p w14:paraId="311629BF" w14:textId="69B2A16B" w:rsidR="00211CA8" w:rsidRDefault="00211CA8" w:rsidP="00211CA8">
            <w:pPr>
              <w:pStyle w:val="DefaultText"/>
            </w:pPr>
            <w:r>
              <w:t xml:space="preserve">$ </w:t>
            </w:r>
            <w:sdt>
              <w:sdtPr>
                <w:id w:val="222497159"/>
                <w:placeholder>
                  <w:docPart w:val="7D822122B5D2494D8C79B0FD327AC093"/>
                </w:placeholder>
              </w:sdtPr>
              <w:sdtEndPr/>
              <w:sdtContent>
                <w:r>
                  <w:t xml:space="preserve">      </w:t>
                </w:r>
              </w:sdtContent>
            </w:sdt>
          </w:p>
        </w:tc>
      </w:tr>
      <w:tr w:rsidR="00C320C2" w14:paraId="69ED9129" w14:textId="77777777" w:rsidTr="00903ECA">
        <w:tc>
          <w:tcPr>
            <w:tcW w:w="3865" w:type="dxa"/>
            <w:tcBorders>
              <w:top w:val="nil"/>
              <w:left w:val="single" w:sz="4" w:space="0" w:color="auto"/>
              <w:bottom w:val="nil"/>
              <w:right w:val="nil"/>
            </w:tcBorders>
          </w:tcPr>
          <w:p w14:paraId="1ACB36A8" w14:textId="57BD30CE" w:rsidR="00211CA8" w:rsidRDefault="00674C92" w:rsidP="00211CA8">
            <w:pPr>
              <w:pStyle w:val="DefaultText"/>
              <w:rPr>
                <w:b/>
              </w:rPr>
            </w:pPr>
            <w:r>
              <w:t xml:space="preserve">   </w:t>
            </w:r>
            <w:r w:rsidR="00211CA8">
              <w:t>Gift membership</w:t>
            </w:r>
            <w:r w:rsidR="00CE2FDA">
              <w:t xml:space="preserve"> contributions</w:t>
            </w:r>
            <w:r w:rsidR="00211CA8">
              <w:t>:</w:t>
            </w:r>
          </w:p>
        </w:tc>
        <w:tc>
          <w:tcPr>
            <w:tcW w:w="1080" w:type="dxa"/>
            <w:tcBorders>
              <w:top w:val="nil"/>
              <w:left w:val="nil"/>
              <w:bottom w:val="nil"/>
              <w:right w:val="nil"/>
            </w:tcBorders>
            <w:hideMark/>
          </w:tcPr>
          <w:p w14:paraId="00FC833B" w14:textId="478E6089" w:rsidR="00211CA8" w:rsidRDefault="00211CA8" w:rsidP="00211CA8">
            <w:pPr>
              <w:pStyle w:val="DefaultText"/>
            </w:pPr>
            <w:r w:rsidRPr="00F05324">
              <w:t xml:space="preserve">$ </w:t>
            </w:r>
            <w:sdt>
              <w:sdtPr>
                <w:id w:val="1861556331"/>
                <w:placeholder>
                  <w:docPart w:val="9BDCD56C23E94228A585013AD36681D5"/>
                </w:placeholder>
              </w:sdtPr>
              <w:sdtEndPr/>
              <w:sdtContent>
                <w:r w:rsidRPr="00F05324">
                  <w:t xml:space="preserve">       </w:t>
                </w:r>
              </w:sdtContent>
            </w:sdt>
          </w:p>
        </w:tc>
        <w:tc>
          <w:tcPr>
            <w:tcW w:w="270" w:type="dxa"/>
            <w:tcBorders>
              <w:top w:val="nil"/>
              <w:left w:val="nil"/>
              <w:bottom w:val="nil"/>
              <w:right w:val="nil"/>
            </w:tcBorders>
          </w:tcPr>
          <w:p w14:paraId="72432AC0" w14:textId="77777777" w:rsidR="00211CA8" w:rsidRDefault="00211CA8" w:rsidP="00211CA8">
            <w:pPr>
              <w:pStyle w:val="DefaultText"/>
            </w:pPr>
          </w:p>
        </w:tc>
        <w:tc>
          <w:tcPr>
            <w:tcW w:w="3960" w:type="dxa"/>
            <w:tcBorders>
              <w:top w:val="nil"/>
              <w:left w:val="nil"/>
              <w:bottom w:val="double" w:sz="4" w:space="0" w:color="auto"/>
              <w:right w:val="nil"/>
            </w:tcBorders>
          </w:tcPr>
          <w:p w14:paraId="15CBEA0F" w14:textId="23773C5F" w:rsidR="00211CA8" w:rsidRDefault="00674C92" w:rsidP="00211CA8">
            <w:pPr>
              <w:pStyle w:val="DefaultText"/>
              <w:rPr>
                <w:b/>
              </w:rPr>
            </w:pPr>
            <w:r>
              <w:t xml:space="preserve">   </w:t>
            </w:r>
            <w:r w:rsidR="00211CA8">
              <w:t>Extra Contributions (General fund)</w:t>
            </w:r>
          </w:p>
        </w:tc>
        <w:tc>
          <w:tcPr>
            <w:tcW w:w="1115" w:type="dxa"/>
            <w:tcBorders>
              <w:top w:val="nil"/>
              <w:left w:val="nil"/>
              <w:bottom w:val="double" w:sz="4" w:space="0" w:color="auto"/>
              <w:right w:val="single" w:sz="4" w:space="0" w:color="auto"/>
            </w:tcBorders>
          </w:tcPr>
          <w:p w14:paraId="4ADF0C74" w14:textId="7906902D" w:rsidR="00211CA8" w:rsidRDefault="00211CA8" w:rsidP="00211CA8">
            <w:pPr>
              <w:pStyle w:val="DefaultText"/>
            </w:pPr>
            <w:r>
              <w:t xml:space="preserve">$ </w:t>
            </w:r>
            <w:sdt>
              <w:sdtPr>
                <w:id w:val="-324587959"/>
                <w:placeholder>
                  <w:docPart w:val="1ED97B412F764C8AA1919BE4F9277C42"/>
                </w:placeholder>
              </w:sdtPr>
              <w:sdtEndPr/>
              <w:sdtContent>
                <w:r>
                  <w:t xml:space="preserve">      </w:t>
                </w:r>
              </w:sdtContent>
            </w:sdt>
          </w:p>
        </w:tc>
      </w:tr>
      <w:tr w:rsidR="005863FF" w14:paraId="4BFBFA00" w14:textId="77777777" w:rsidTr="00903ECA">
        <w:trPr>
          <w:trHeight w:val="269"/>
        </w:trPr>
        <w:tc>
          <w:tcPr>
            <w:tcW w:w="3865" w:type="dxa"/>
            <w:tcBorders>
              <w:top w:val="nil"/>
              <w:left w:val="single" w:sz="4" w:space="0" w:color="auto"/>
              <w:bottom w:val="single" w:sz="4" w:space="0" w:color="auto"/>
              <w:right w:val="nil"/>
            </w:tcBorders>
          </w:tcPr>
          <w:p w14:paraId="59E6B59F" w14:textId="7007F238" w:rsidR="00211CA8" w:rsidRDefault="00267DF4" w:rsidP="00211CA8">
            <w:pPr>
              <w:pStyle w:val="DefaultText"/>
            </w:pPr>
            <w:r>
              <w:t xml:space="preserve">   </w:t>
            </w:r>
            <w:sdt>
              <w:sdtPr>
                <w:id w:val="-1013220836"/>
                <w14:checkbox>
                  <w14:checked w14:val="0"/>
                  <w14:checkedState w14:val="2612" w14:font="MS Gothic"/>
                  <w14:uncheckedState w14:val="2610" w14:font="MS Gothic"/>
                </w14:checkbox>
              </w:sdtPr>
              <w:sdtEndPr/>
              <w:sdtContent>
                <w:r w:rsidR="00551949">
                  <w:rPr>
                    <w:rFonts w:ascii="MS Gothic" w:eastAsia="MS Gothic" w:hAnsi="MS Gothic" w:hint="eastAsia"/>
                  </w:rPr>
                  <w:t>☐</w:t>
                </w:r>
              </w:sdtContent>
            </w:sdt>
            <w:r w:rsidR="00551949">
              <w:t xml:space="preserve"> </w:t>
            </w:r>
            <w:r>
              <w:t>Gift membership</w:t>
            </w:r>
            <w:r w:rsidR="00CE2FDA">
              <w:t xml:space="preserve"> (</w:t>
            </w:r>
            <w:r w:rsidR="00AF2AA3">
              <w:t xml:space="preserve">for </w:t>
            </w:r>
            <w:r w:rsidR="00CE2FDA">
              <w:t>myself)</w:t>
            </w:r>
          </w:p>
        </w:tc>
        <w:tc>
          <w:tcPr>
            <w:tcW w:w="1080" w:type="dxa"/>
            <w:tcBorders>
              <w:top w:val="nil"/>
              <w:left w:val="nil"/>
              <w:bottom w:val="single" w:sz="4" w:space="0" w:color="auto"/>
              <w:right w:val="nil"/>
            </w:tcBorders>
            <w:hideMark/>
          </w:tcPr>
          <w:p w14:paraId="02D28BE7" w14:textId="0C2C1D84" w:rsidR="00211CA8" w:rsidRDefault="00211CA8" w:rsidP="00507A67">
            <w:pPr>
              <w:pStyle w:val="DefaultText"/>
              <w:numPr>
                <w:ilvl w:val="0"/>
                <w:numId w:val="33"/>
              </w:numPr>
            </w:pPr>
          </w:p>
        </w:tc>
        <w:tc>
          <w:tcPr>
            <w:tcW w:w="270" w:type="dxa"/>
            <w:tcBorders>
              <w:top w:val="nil"/>
              <w:left w:val="nil"/>
              <w:bottom w:val="single" w:sz="4" w:space="0" w:color="auto"/>
              <w:right w:val="double" w:sz="4" w:space="0" w:color="auto"/>
            </w:tcBorders>
          </w:tcPr>
          <w:p w14:paraId="624DC90D" w14:textId="77777777" w:rsidR="00211CA8" w:rsidRDefault="00211CA8" w:rsidP="00211CA8">
            <w:pPr>
              <w:pStyle w:val="DefaultText"/>
            </w:pPr>
          </w:p>
        </w:tc>
        <w:tc>
          <w:tcPr>
            <w:tcW w:w="3960" w:type="dxa"/>
            <w:tcBorders>
              <w:top w:val="double" w:sz="4" w:space="0" w:color="auto"/>
              <w:left w:val="double" w:sz="4" w:space="0" w:color="auto"/>
              <w:bottom w:val="nil"/>
              <w:right w:val="nil"/>
            </w:tcBorders>
          </w:tcPr>
          <w:p w14:paraId="5D26D10A" w14:textId="6151F555" w:rsidR="00211CA8" w:rsidRDefault="00726472" w:rsidP="00211CA8">
            <w:pPr>
              <w:pStyle w:val="DefaultText"/>
              <w:rPr>
                <w:b/>
              </w:rPr>
            </w:pPr>
            <w:r>
              <w:rPr>
                <w:b/>
              </w:rPr>
              <w:t>*</w:t>
            </w:r>
            <w:r w:rsidR="00A267C4">
              <w:rPr>
                <w:b/>
              </w:rPr>
              <w:t>Total Member Contributions</w:t>
            </w:r>
          </w:p>
        </w:tc>
        <w:tc>
          <w:tcPr>
            <w:tcW w:w="1115" w:type="dxa"/>
            <w:tcBorders>
              <w:top w:val="double" w:sz="4" w:space="0" w:color="auto"/>
              <w:left w:val="nil"/>
              <w:bottom w:val="nil"/>
              <w:right w:val="double" w:sz="4" w:space="0" w:color="auto"/>
            </w:tcBorders>
            <w:hideMark/>
          </w:tcPr>
          <w:p w14:paraId="352E4AE5" w14:textId="77777777" w:rsidR="00211CA8" w:rsidRDefault="00211CA8" w:rsidP="00211CA8">
            <w:pPr>
              <w:pStyle w:val="DefaultText"/>
            </w:pPr>
            <w:r>
              <w:t xml:space="preserve">$ </w:t>
            </w:r>
            <w:sdt>
              <w:sdtPr>
                <w:id w:val="1975407457"/>
                <w:placeholder>
                  <w:docPart w:val="F74079182DC14A44BE483CFE4719744B"/>
                </w:placeholder>
              </w:sdtPr>
              <w:sdtEndPr/>
              <w:sdtContent>
                <w:r>
                  <w:t xml:space="preserve">     </w:t>
                </w:r>
              </w:sdtContent>
            </w:sdt>
          </w:p>
        </w:tc>
      </w:tr>
      <w:tr w:rsidR="005863FF" w14:paraId="689826CB" w14:textId="77777777" w:rsidTr="00903ECA">
        <w:tc>
          <w:tcPr>
            <w:tcW w:w="3865" w:type="dxa"/>
            <w:tcBorders>
              <w:top w:val="single" w:sz="4" w:space="0" w:color="auto"/>
              <w:left w:val="single" w:sz="4" w:space="0" w:color="auto"/>
              <w:bottom w:val="nil"/>
              <w:right w:val="nil"/>
            </w:tcBorders>
          </w:tcPr>
          <w:p w14:paraId="1CB29E6E" w14:textId="48AF400D" w:rsidR="007C6E64" w:rsidRDefault="007C6E64" w:rsidP="007C6E64">
            <w:pPr>
              <w:pStyle w:val="DefaultText"/>
            </w:pPr>
            <w:r>
              <w:rPr>
                <w:b/>
              </w:rPr>
              <w:t>Outside funds</w:t>
            </w:r>
          </w:p>
        </w:tc>
        <w:tc>
          <w:tcPr>
            <w:tcW w:w="1080" w:type="dxa"/>
            <w:tcBorders>
              <w:top w:val="single" w:sz="4" w:space="0" w:color="auto"/>
              <w:left w:val="nil"/>
              <w:bottom w:val="nil"/>
              <w:right w:val="single" w:sz="4" w:space="0" w:color="auto"/>
            </w:tcBorders>
            <w:hideMark/>
          </w:tcPr>
          <w:p w14:paraId="0B749FEE" w14:textId="77777777" w:rsidR="007C6E64" w:rsidRDefault="007C6E64" w:rsidP="007C6E64">
            <w:pPr>
              <w:pStyle w:val="DefaultText"/>
            </w:pPr>
            <w:r>
              <w:t xml:space="preserve">$ </w:t>
            </w:r>
            <w:sdt>
              <w:sdtPr>
                <w:id w:val="-1092244888"/>
                <w:placeholder>
                  <w:docPart w:val="8AECB1281776460A8DFBD63F33F1C20F"/>
                </w:placeholder>
              </w:sdtPr>
              <w:sdtEndPr/>
              <w:sdtContent>
                <w:r>
                  <w:t xml:space="preserve">      </w:t>
                </w:r>
              </w:sdtContent>
            </w:sdt>
          </w:p>
        </w:tc>
        <w:tc>
          <w:tcPr>
            <w:tcW w:w="270" w:type="dxa"/>
            <w:tcBorders>
              <w:top w:val="single" w:sz="4" w:space="0" w:color="auto"/>
              <w:left w:val="single" w:sz="4" w:space="0" w:color="auto"/>
              <w:bottom w:val="nil"/>
              <w:right w:val="double" w:sz="4" w:space="0" w:color="auto"/>
            </w:tcBorders>
          </w:tcPr>
          <w:p w14:paraId="14282942" w14:textId="77777777" w:rsidR="007C6E64" w:rsidRDefault="007C6E64" w:rsidP="007C6E64">
            <w:pPr>
              <w:pStyle w:val="DefaultText"/>
            </w:pPr>
          </w:p>
        </w:tc>
        <w:tc>
          <w:tcPr>
            <w:tcW w:w="3960" w:type="dxa"/>
            <w:tcBorders>
              <w:top w:val="nil"/>
              <w:left w:val="double" w:sz="4" w:space="0" w:color="auto"/>
              <w:bottom w:val="double" w:sz="4" w:space="0" w:color="auto"/>
              <w:right w:val="nil"/>
            </w:tcBorders>
          </w:tcPr>
          <w:p w14:paraId="63C37A81" w14:textId="26DD72C6" w:rsidR="007C6E64" w:rsidRDefault="00A267C4" w:rsidP="007C6E64">
            <w:pPr>
              <w:pStyle w:val="DefaultText"/>
            </w:pPr>
            <w:r>
              <w:t xml:space="preserve">   (both columns)</w:t>
            </w:r>
          </w:p>
        </w:tc>
        <w:tc>
          <w:tcPr>
            <w:tcW w:w="1115" w:type="dxa"/>
            <w:tcBorders>
              <w:top w:val="nil"/>
              <w:left w:val="nil"/>
              <w:bottom w:val="double" w:sz="4" w:space="0" w:color="auto"/>
              <w:right w:val="double" w:sz="4" w:space="0" w:color="auto"/>
            </w:tcBorders>
          </w:tcPr>
          <w:p w14:paraId="5D3F832C" w14:textId="4CA6FE70" w:rsidR="007C6E64" w:rsidRDefault="007C6E64" w:rsidP="007C6E64">
            <w:pPr>
              <w:pStyle w:val="DefaultText"/>
            </w:pPr>
          </w:p>
        </w:tc>
      </w:tr>
      <w:tr w:rsidR="00391455" w14:paraId="73E57280" w14:textId="77777777" w:rsidTr="009F11C1">
        <w:tc>
          <w:tcPr>
            <w:tcW w:w="3865" w:type="dxa"/>
            <w:tcBorders>
              <w:top w:val="nil"/>
              <w:left w:val="single" w:sz="4" w:space="0" w:color="auto"/>
              <w:bottom w:val="nil"/>
              <w:right w:val="nil"/>
            </w:tcBorders>
          </w:tcPr>
          <w:p w14:paraId="30152498" w14:textId="06391FBF" w:rsidR="007C6E64" w:rsidRDefault="007C6E64" w:rsidP="007C6E64">
            <w:pPr>
              <w:pStyle w:val="DefaultText"/>
            </w:pPr>
            <w:r>
              <w:t xml:space="preserve">   ACHE Fund </w:t>
            </w:r>
          </w:p>
        </w:tc>
        <w:tc>
          <w:tcPr>
            <w:tcW w:w="1080" w:type="dxa"/>
            <w:tcBorders>
              <w:top w:val="nil"/>
              <w:left w:val="nil"/>
              <w:bottom w:val="nil"/>
              <w:right w:val="single" w:sz="4" w:space="0" w:color="auto"/>
            </w:tcBorders>
            <w:hideMark/>
          </w:tcPr>
          <w:p w14:paraId="3629B5CF" w14:textId="77777777" w:rsidR="007C6E64" w:rsidRDefault="007C6E64" w:rsidP="007C6E64">
            <w:pPr>
              <w:pStyle w:val="DefaultText"/>
            </w:pPr>
            <w:r>
              <w:t xml:space="preserve">$ </w:t>
            </w:r>
            <w:sdt>
              <w:sdtPr>
                <w:id w:val="1008566965"/>
              </w:sdtPr>
              <w:sdtEndPr/>
              <w:sdtContent>
                <w:r>
                  <w:t xml:space="preserve">      </w:t>
                </w:r>
              </w:sdtContent>
            </w:sdt>
          </w:p>
        </w:tc>
        <w:tc>
          <w:tcPr>
            <w:tcW w:w="270" w:type="dxa"/>
            <w:tcBorders>
              <w:top w:val="nil"/>
              <w:left w:val="single" w:sz="4" w:space="0" w:color="auto"/>
              <w:bottom w:val="nil"/>
              <w:right w:val="nil"/>
            </w:tcBorders>
          </w:tcPr>
          <w:p w14:paraId="793090D3" w14:textId="77777777" w:rsidR="007C6E64" w:rsidRDefault="007C6E64" w:rsidP="007C6E64">
            <w:pPr>
              <w:pStyle w:val="DefaultText"/>
            </w:pPr>
          </w:p>
        </w:tc>
        <w:tc>
          <w:tcPr>
            <w:tcW w:w="3960" w:type="dxa"/>
            <w:tcBorders>
              <w:top w:val="double" w:sz="4" w:space="0" w:color="auto"/>
              <w:left w:val="nil"/>
              <w:bottom w:val="double" w:sz="4" w:space="0" w:color="auto"/>
              <w:right w:val="nil"/>
            </w:tcBorders>
          </w:tcPr>
          <w:p w14:paraId="5730EB8F" w14:textId="49399BAE" w:rsidR="007C6E64" w:rsidRDefault="007C6E64" w:rsidP="007C6E64">
            <w:pPr>
              <w:pStyle w:val="DefaultText"/>
              <w:tabs>
                <w:tab w:val="left" w:pos="1980"/>
              </w:tabs>
            </w:pPr>
          </w:p>
        </w:tc>
        <w:tc>
          <w:tcPr>
            <w:tcW w:w="1115" w:type="dxa"/>
            <w:tcBorders>
              <w:top w:val="double" w:sz="4" w:space="0" w:color="auto"/>
              <w:left w:val="nil"/>
              <w:bottom w:val="double" w:sz="4" w:space="0" w:color="auto"/>
              <w:right w:val="nil"/>
            </w:tcBorders>
          </w:tcPr>
          <w:p w14:paraId="0AC99F00" w14:textId="487FA6C5" w:rsidR="007C6E64" w:rsidRDefault="007C6E64" w:rsidP="007C6E64">
            <w:pPr>
              <w:pStyle w:val="DefaultText"/>
            </w:pPr>
          </w:p>
        </w:tc>
      </w:tr>
      <w:tr w:rsidR="00347F89" w14:paraId="3E35C958" w14:textId="77777777" w:rsidTr="009F11C1">
        <w:tc>
          <w:tcPr>
            <w:tcW w:w="3865" w:type="dxa"/>
            <w:tcBorders>
              <w:top w:val="nil"/>
              <w:left w:val="single" w:sz="4" w:space="0" w:color="auto"/>
              <w:bottom w:val="nil"/>
              <w:right w:val="nil"/>
            </w:tcBorders>
          </w:tcPr>
          <w:p w14:paraId="44669ED9" w14:textId="5883A0E0" w:rsidR="00347F89" w:rsidRDefault="00347F89" w:rsidP="00347F89">
            <w:pPr>
              <w:pStyle w:val="DefaultText"/>
            </w:pPr>
            <w:r>
              <w:t xml:space="preserve">   Mary Jean Yoder Endowment </w:t>
            </w:r>
          </w:p>
        </w:tc>
        <w:tc>
          <w:tcPr>
            <w:tcW w:w="1080" w:type="dxa"/>
            <w:tcBorders>
              <w:top w:val="nil"/>
              <w:left w:val="nil"/>
              <w:bottom w:val="nil"/>
              <w:right w:val="single" w:sz="4" w:space="0" w:color="auto"/>
            </w:tcBorders>
            <w:hideMark/>
          </w:tcPr>
          <w:p w14:paraId="2FE8B889" w14:textId="77777777" w:rsidR="00347F89" w:rsidRDefault="00347F89" w:rsidP="00347F89">
            <w:pPr>
              <w:pStyle w:val="DefaultText"/>
            </w:pPr>
            <w:r>
              <w:t xml:space="preserve">$ </w:t>
            </w:r>
            <w:sdt>
              <w:sdtPr>
                <w:id w:val="-377781395"/>
              </w:sdtPr>
              <w:sdtEndPr/>
              <w:sdtContent>
                <w:r>
                  <w:t xml:space="preserve">       </w:t>
                </w:r>
              </w:sdtContent>
            </w:sdt>
          </w:p>
        </w:tc>
        <w:tc>
          <w:tcPr>
            <w:tcW w:w="270" w:type="dxa"/>
            <w:tcBorders>
              <w:top w:val="nil"/>
              <w:left w:val="single" w:sz="4" w:space="0" w:color="auto"/>
              <w:bottom w:val="nil"/>
              <w:right w:val="double" w:sz="4" w:space="0" w:color="auto"/>
            </w:tcBorders>
          </w:tcPr>
          <w:p w14:paraId="0DFC211C" w14:textId="77777777" w:rsidR="00347F89" w:rsidRDefault="00347F89" w:rsidP="00347F89">
            <w:pPr>
              <w:pStyle w:val="DefaultText"/>
            </w:pPr>
          </w:p>
        </w:tc>
        <w:tc>
          <w:tcPr>
            <w:tcW w:w="3960" w:type="dxa"/>
            <w:tcBorders>
              <w:top w:val="double" w:sz="4" w:space="0" w:color="auto"/>
              <w:left w:val="double" w:sz="4" w:space="0" w:color="auto"/>
              <w:bottom w:val="nil"/>
              <w:right w:val="nil"/>
            </w:tcBorders>
          </w:tcPr>
          <w:p w14:paraId="1C8EF1A3" w14:textId="668EFE98" w:rsidR="00347F89" w:rsidRDefault="00347F89" w:rsidP="00347F89">
            <w:pPr>
              <w:pStyle w:val="DefaultText"/>
              <w:rPr>
                <w:i/>
              </w:rPr>
            </w:pPr>
            <w:r w:rsidRPr="002C4749">
              <w:rPr>
                <w:b/>
                <w:i/>
              </w:rPr>
              <w:t xml:space="preserve">Add * and # for </w:t>
            </w:r>
            <w:r>
              <w:rPr>
                <w:b/>
                <w:i/>
              </w:rPr>
              <w:t>Grand T</w:t>
            </w:r>
            <w:r w:rsidRPr="002C4749">
              <w:rPr>
                <w:b/>
                <w:i/>
              </w:rPr>
              <w:t>otal below</w:t>
            </w:r>
          </w:p>
        </w:tc>
        <w:tc>
          <w:tcPr>
            <w:tcW w:w="1115" w:type="dxa"/>
            <w:tcBorders>
              <w:top w:val="double" w:sz="4" w:space="0" w:color="auto"/>
              <w:left w:val="nil"/>
              <w:bottom w:val="nil"/>
              <w:right w:val="double" w:sz="4" w:space="0" w:color="auto"/>
            </w:tcBorders>
          </w:tcPr>
          <w:p w14:paraId="32D8B21D" w14:textId="14573202" w:rsidR="00347F89" w:rsidRDefault="00347F89" w:rsidP="00347F89">
            <w:pPr>
              <w:pStyle w:val="DefaultText"/>
            </w:pPr>
          </w:p>
        </w:tc>
      </w:tr>
      <w:tr w:rsidR="00347F89" w14:paraId="616FC642" w14:textId="77777777" w:rsidTr="00B23EF5">
        <w:trPr>
          <w:trHeight w:val="279"/>
        </w:trPr>
        <w:tc>
          <w:tcPr>
            <w:tcW w:w="3865" w:type="dxa"/>
            <w:tcBorders>
              <w:top w:val="nil"/>
              <w:left w:val="single" w:sz="4" w:space="0" w:color="auto"/>
              <w:bottom w:val="double" w:sz="4" w:space="0" w:color="auto"/>
              <w:right w:val="nil"/>
            </w:tcBorders>
            <w:hideMark/>
          </w:tcPr>
          <w:p w14:paraId="307A0166" w14:textId="5B2B45C8" w:rsidR="00347F89" w:rsidRDefault="00347F89" w:rsidP="00347F89">
            <w:pPr>
              <w:pStyle w:val="DefaultText"/>
            </w:pPr>
            <w:r>
              <w:t xml:space="preserve">   Other _______________________</w:t>
            </w:r>
          </w:p>
        </w:tc>
        <w:tc>
          <w:tcPr>
            <w:tcW w:w="1080" w:type="dxa"/>
            <w:tcBorders>
              <w:top w:val="nil"/>
              <w:left w:val="nil"/>
              <w:bottom w:val="double" w:sz="4" w:space="0" w:color="auto"/>
              <w:right w:val="single" w:sz="4" w:space="0" w:color="auto"/>
            </w:tcBorders>
            <w:hideMark/>
          </w:tcPr>
          <w:p w14:paraId="53946405" w14:textId="77777777" w:rsidR="00347F89" w:rsidRDefault="00347F89" w:rsidP="00347F89">
            <w:pPr>
              <w:pStyle w:val="DefaultText"/>
            </w:pPr>
            <w:r>
              <w:t xml:space="preserve">$ </w:t>
            </w:r>
            <w:sdt>
              <w:sdtPr>
                <w:id w:val="-380943438"/>
              </w:sdtPr>
              <w:sdtEndPr/>
              <w:sdtContent>
                <w:r>
                  <w:t xml:space="preserve">      </w:t>
                </w:r>
              </w:sdtContent>
            </w:sdt>
          </w:p>
        </w:tc>
        <w:tc>
          <w:tcPr>
            <w:tcW w:w="270" w:type="dxa"/>
            <w:tcBorders>
              <w:top w:val="nil"/>
              <w:left w:val="single" w:sz="4" w:space="0" w:color="auto"/>
              <w:bottom w:val="nil"/>
              <w:right w:val="double" w:sz="4" w:space="0" w:color="auto"/>
            </w:tcBorders>
          </w:tcPr>
          <w:p w14:paraId="7ECDF5F8" w14:textId="77777777" w:rsidR="00347F89" w:rsidRDefault="00347F89" w:rsidP="00347F89">
            <w:pPr>
              <w:pStyle w:val="DefaultText"/>
            </w:pPr>
          </w:p>
        </w:tc>
        <w:tc>
          <w:tcPr>
            <w:tcW w:w="3960" w:type="dxa"/>
            <w:tcBorders>
              <w:top w:val="nil"/>
              <w:left w:val="double" w:sz="4" w:space="0" w:color="auto"/>
              <w:bottom w:val="double" w:sz="4" w:space="0" w:color="auto"/>
              <w:right w:val="nil"/>
            </w:tcBorders>
          </w:tcPr>
          <w:p w14:paraId="3E622959" w14:textId="16C9EE7A" w:rsidR="00347F89" w:rsidRPr="002C4749" w:rsidRDefault="00347F89" w:rsidP="00347F89">
            <w:pPr>
              <w:pStyle w:val="DefaultText"/>
              <w:rPr>
                <w:b/>
                <w:i/>
              </w:rPr>
            </w:pPr>
            <w:r>
              <w:rPr>
                <w:b/>
              </w:rPr>
              <w:t>Grand Total Contributions</w:t>
            </w:r>
          </w:p>
        </w:tc>
        <w:tc>
          <w:tcPr>
            <w:tcW w:w="1115" w:type="dxa"/>
            <w:tcBorders>
              <w:top w:val="nil"/>
              <w:left w:val="nil"/>
              <w:bottom w:val="double" w:sz="4" w:space="0" w:color="auto"/>
              <w:right w:val="double" w:sz="4" w:space="0" w:color="auto"/>
            </w:tcBorders>
          </w:tcPr>
          <w:p w14:paraId="56D917B8" w14:textId="5BCE8F51" w:rsidR="00347F89" w:rsidRDefault="00347F89" w:rsidP="00347F89">
            <w:pPr>
              <w:pStyle w:val="DefaultText"/>
            </w:pPr>
            <w:r>
              <w:t xml:space="preserve">$ </w:t>
            </w:r>
            <w:sdt>
              <w:sdtPr>
                <w:id w:val="-1169548749"/>
              </w:sdtPr>
              <w:sdtEndPr/>
              <w:sdtContent>
                <w:r>
                  <w:t xml:space="preserve">      </w:t>
                </w:r>
              </w:sdtContent>
            </w:sdt>
          </w:p>
        </w:tc>
      </w:tr>
      <w:tr w:rsidR="009F11C1" w14:paraId="72BFEF32" w14:textId="77777777" w:rsidTr="00BD7AE1">
        <w:trPr>
          <w:trHeight w:val="360"/>
        </w:trPr>
        <w:tc>
          <w:tcPr>
            <w:tcW w:w="3865" w:type="dxa"/>
            <w:tcBorders>
              <w:top w:val="double" w:sz="4" w:space="0" w:color="auto"/>
              <w:left w:val="double" w:sz="4" w:space="0" w:color="auto"/>
              <w:bottom w:val="double" w:sz="4" w:space="0" w:color="auto"/>
              <w:right w:val="nil"/>
            </w:tcBorders>
            <w:hideMark/>
          </w:tcPr>
          <w:p w14:paraId="224463E0" w14:textId="203D9DA4" w:rsidR="009F11C1" w:rsidRDefault="009F11C1" w:rsidP="009F11C1">
            <w:pPr>
              <w:pStyle w:val="DefaultText"/>
              <w:tabs>
                <w:tab w:val="center" w:pos="1972"/>
              </w:tabs>
            </w:pPr>
            <w:r>
              <w:rPr>
                <w:b/>
              </w:rPr>
              <w:t>#Total Outside Funds</w:t>
            </w:r>
          </w:p>
        </w:tc>
        <w:tc>
          <w:tcPr>
            <w:tcW w:w="1080" w:type="dxa"/>
            <w:tcBorders>
              <w:top w:val="double" w:sz="4" w:space="0" w:color="auto"/>
              <w:left w:val="nil"/>
              <w:bottom w:val="double" w:sz="4" w:space="0" w:color="auto"/>
              <w:right w:val="double" w:sz="4" w:space="0" w:color="auto"/>
            </w:tcBorders>
            <w:hideMark/>
          </w:tcPr>
          <w:p w14:paraId="34B853E7" w14:textId="77777777" w:rsidR="009F11C1" w:rsidRDefault="009F11C1" w:rsidP="009F11C1">
            <w:pPr>
              <w:pStyle w:val="DefaultText"/>
            </w:pPr>
            <w:r>
              <w:t xml:space="preserve">$ </w:t>
            </w:r>
            <w:sdt>
              <w:sdtPr>
                <w:id w:val="463243120"/>
              </w:sdtPr>
              <w:sdtEndPr/>
              <w:sdtContent>
                <w:r>
                  <w:t xml:space="preserve">      </w:t>
                </w:r>
              </w:sdtContent>
            </w:sdt>
          </w:p>
        </w:tc>
        <w:tc>
          <w:tcPr>
            <w:tcW w:w="270" w:type="dxa"/>
            <w:tcBorders>
              <w:top w:val="nil"/>
              <w:left w:val="double" w:sz="4" w:space="0" w:color="auto"/>
              <w:bottom w:val="nil"/>
              <w:right w:val="nil"/>
            </w:tcBorders>
          </w:tcPr>
          <w:p w14:paraId="1E77A25B" w14:textId="77777777" w:rsidR="009F11C1" w:rsidRDefault="009F11C1" w:rsidP="009F11C1">
            <w:pPr>
              <w:pStyle w:val="DefaultText"/>
            </w:pPr>
          </w:p>
        </w:tc>
        <w:tc>
          <w:tcPr>
            <w:tcW w:w="3960" w:type="dxa"/>
            <w:tcBorders>
              <w:top w:val="double" w:sz="4" w:space="0" w:color="auto"/>
              <w:left w:val="nil"/>
              <w:bottom w:val="nil"/>
              <w:right w:val="nil"/>
            </w:tcBorders>
          </w:tcPr>
          <w:p w14:paraId="6E9C43F0" w14:textId="6DD6A6C0" w:rsidR="009F11C1" w:rsidRPr="00D4430E" w:rsidRDefault="009A795A" w:rsidP="009F11C1">
            <w:pPr>
              <w:pStyle w:val="DefaultText"/>
            </w:pPr>
            <w:r w:rsidRPr="00D4430E">
              <w:t>To spread payments, indicate below:</w:t>
            </w:r>
          </w:p>
        </w:tc>
        <w:tc>
          <w:tcPr>
            <w:tcW w:w="1115" w:type="dxa"/>
            <w:tcBorders>
              <w:top w:val="double" w:sz="4" w:space="0" w:color="auto"/>
              <w:left w:val="nil"/>
              <w:bottom w:val="nil"/>
              <w:right w:val="nil"/>
            </w:tcBorders>
          </w:tcPr>
          <w:p w14:paraId="7BE747F1" w14:textId="3B66322D" w:rsidR="009F11C1" w:rsidRDefault="009F11C1" w:rsidP="009F11C1">
            <w:pPr>
              <w:pStyle w:val="DefaultText"/>
              <w:rPr>
                <w:b/>
              </w:rPr>
            </w:pPr>
          </w:p>
        </w:tc>
      </w:tr>
      <w:tr w:rsidR="00347C8B" w14:paraId="2DF51A86" w14:textId="77777777" w:rsidTr="00BD7AE1">
        <w:tc>
          <w:tcPr>
            <w:tcW w:w="3865" w:type="dxa"/>
            <w:tcBorders>
              <w:top w:val="double" w:sz="4" w:space="0" w:color="auto"/>
              <w:left w:val="nil"/>
              <w:bottom w:val="single" w:sz="4" w:space="0" w:color="auto"/>
              <w:right w:val="nil"/>
            </w:tcBorders>
          </w:tcPr>
          <w:p w14:paraId="48483ABD" w14:textId="77777777" w:rsidR="00347C8B" w:rsidRDefault="00347C8B" w:rsidP="00347C8B">
            <w:pPr>
              <w:pStyle w:val="DefaultText"/>
            </w:pPr>
          </w:p>
        </w:tc>
        <w:tc>
          <w:tcPr>
            <w:tcW w:w="1080" w:type="dxa"/>
            <w:tcBorders>
              <w:top w:val="double" w:sz="4" w:space="0" w:color="auto"/>
              <w:left w:val="nil"/>
              <w:bottom w:val="nil"/>
              <w:right w:val="nil"/>
            </w:tcBorders>
          </w:tcPr>
          <w:p w14:paraId="16023BF4" w14:textId="77777777" w:rsidR="00347C8B" w:rsidRDefault="00347C8B" w:rsidP="00347C8B">
            <w:pPr>
              <w:pStyle w:val="DefaultText"/>
            </w:pPr>
          </w:p>
        </w:tc>
        <w:tc>
          <w:tcPr>
            <w:tcW w:w="270" w:type="dxa"/>
            <w:tcBorders>
              <w:top w:val="nil"/>
              <w:left w:val="nil"/>
              <w:bottom w:val="nil"/>
              <w:right w:val="nil"/>
            </w:tcBorders>
          </w:tcPr>
          <w:p w14:paraId="6EC2CA91" w14:textId="77777777" w:rsidR="00347C8B" w:rsidRDefault="00347C8B" w:rsidP="00347C8B">
            <w:pPr>
              <w:pStyle w:val="DefaultText"/>
            </w:pPr>
          </w:p>
        </w:tc>
        <w:tc>
          <w:tcPr>
            <w:tcW w:w="3960" w:type="dxa"/>
            <w:tcBorders>
              <w:top w:val="nil"/>
              <w:left w:val="nil"/>
              <w:bottom w:val="single" w:sz="4" w:space="0" w:color="auto"/>
              <w:right w:val="nil"/>
            </w:tcBorders>
          </w:tcPr>
          <w:p w14:paraId="41E20F17" w14:textId="17449545" w:rsidR="00347C8B" w:rsidRDefault="00E079D4" w:rsidP="00347C8B">
            <w:pPr>
              <w:pStyle w:val="DefaultText"/>
              <w:rPr>
                <w:b/>
                <w:u w:val="single"/>
              </w:rPr>
            </w:pPr>
            <w:sdt>
              <w:sdtPr>
                <w:id w:val="1032849493"/>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Monthly / </w:t>
            </w:r>
            <w:sdt>
              <w:sdtPr>
                <w:id w:val="-71741419"/>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Quarterly payments of</w:t>
            </w:r>
          </w:p>
        </w:tc>
        <w:tc>
          <w:tcPr>
            <w:tcW w:w="1115" w:type="dxa"/>
            <w:tcBorders>
              <w:top w:val="nil"/>
              <w:left w:val="nil"/>
              <w:bottom w:val="single" w:sz="4" w:space="0" w:color="auto"/>
              <w:right w:val="nil"/>
            </w:tcBorders>
          </w:tcPr>
          <w:p w14:paraId="1869CD49" w14:textId="3D1F35BC" w:rsidR="00347C8B" w:rsidRDefault="00347C8B" w:rsidP="00347C8B">
            <w:pPr>
              <w:pStyle w:val="DefaultText"/>
              <w:rPr>
                <w:b/>
              </w:rPr>
            </w:pPr>
            <w:r>
              <w:t xml:space="preserve">$ </w:t>
            </w:r>
            <w:sdt>
              <w:sdtPr>
                <w:id w:val="331343149"/>
              </w:sdtPr>
              <w:sdtEndPr/>
              <w:sdtContent>
                <w:r>
                  <w:t xml:space="preserve">      </w:t>
                </w:r>
              </w:sdtContent>
            </w:sdt>
          </w:p>
        </w:tc>
      </w:tr>
      <w:tr w:rsidR="00347C8B" w14:paraId="172B6F39" w14:textId="77777777" w:rsidTr="00BD7AE1">
        <w:tc>
          <w:tcPr>
            <w:tcW w:w="3865" w:type="dxa"/>
            <w:tcBorders>
              <w:top w:val="single" w:sz="4" w:space="0" w:color="auto"/>
              <w:left w:val="single" w:sz="4" w:space="0" w:color="auto"/>
              <w:bottom w:val="single" w:sz="4" w:space="0" w:color="auto"/>
              <w:right w:val="nil"/>
            </w:tcBorders>
            <w:hideMark/>
          </w:tcPr>
          <w:p w14:paraId="2F075894" w14:textId="2FD6F8B6" w:rsidR="00347C8B" w:rsidRDefault="00E079D4" w:rsidP="00347C8B">
            <w:pPr>
              <w:pStyle w:val="DefaultText"/>
            </w:pPr>
            <w:sdt>
              <w:sdtPr>
                <w:id w:val="-1699458495"/>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Check enclosed payable to </w:t>
            </w:r>
          </w:p>
          <w:p w14:paraId="47DDEDB2" w14:textId="77777777" w:rsidR="00347C8B" w:rsidRDefault="00347C8B" w:rsidP="00347C8B">
            <w:pPr>
              <w:pStyle w:val="DefaultText"/>
            </w:pPr>
            <w:r>
              <w:rPr>
                <w:b/>
              </w:rPr>
              <w:t>Mennonite Healthcare Fellowship</w:t>
            </w:r>
            <w:r>
              <w:t xml:space="preserve"> </w:t>
            </w:r>
            <w:r>
              <w:br/>
              <w:t>P.O. Box 918</w:t>
            </w:r>
          </w:p>
          <w:p w14:paraId="27F4ADE4" w14:textId="77777777" w:rsidR="00347C8B" w:rsidRDefault="00347C8B" w:rsidP="00347C8B">
            <w:pPr>
              <w:pStyle w:val="DefaultText"/>
            </w:pPr>
            <w:r>
              <w:t>Goshen, IN 46527-0918</w:t>
            </w:r>
          </w:p>
          <w:p w14:paraId="70BFD0B4" w14:textId="77777777" w:rsidR="00347C8B" w:rsidRDefault="00347C8B" w:rsidP="00347C8B">
            <w:pPr>
              <w:pStyle w:val="DefaultText"/>
              <w:rPr>
                <w:i/>
                <w:sz w:val="16"/>
                <w:szCs w:val="16"/>
              </w:rPr>
            </w:pPr>
            <w:r>
              <w:rPr>
                <w:i/>
                <w:sz w:val="16"/>
                <w:szCs w:val="16"/>
              </w:rPr>
              <w:t>MHF  is a 501(c)(3) non-profit organization. All membership and extra contributions are considered tax deductible for U.S. federal income tax purposes.</w:t>
            </w:r>
          </w:p>
        </w:tc>
        <w:tc>
          <w:tcPr>
            <w:tcW w:w="1080" w:type="dxa"/>
            <w:tcBorders>
              <w:top w:val="nil"/>
              <w:left w:val="nil"/>
              <w:bottom w:val="single" w:sz="4" w:space="0" w:color="auto"/>
              <w:right w:val="nil"/>
            </w:tcBorders>
            <w:hideMark/>
          </w:tcPr>
          <w:p w14:paraId="0EA6559E" w14:textId="2F1FC8BC" w:rsidR="00347C8B" w:rsidRDefault="00347C8B" w:rsidP="00347C8B">
            <w:pPr>
              <w:pStyle w:val="DefaultText"/>
              <w:jc w:val="center"/>
              <w:rPr>
                <w:b/>
              </w:rPr>
            </w:pPr>
            <w:r>
              <w:rPr>
                <w:b/>
              </w:rPr>
              <w:t xml:space="preserve">OR </w:t>
            </w:r>
            <w:r w:rsidRPr="00F73937">
              <w:rPr>
                <w:b/>
              </w:rPr>
              <w:sym w:font="Wingdings" w:char="F0E0"/>
            </w:r>
          </w:p>
          <w:p w14:paraId="4E8AAA04" w14:textId="77777777" w:rsidR="00347C8B" w:rsidRDefault="00347C8B" w:rsidP="00347C8B">
            <w:pPr>
              <w:pStyle w:val="DefaultText"/>
              <w:jc w:val="center"/>
              <w:rPr>
                <w:b/>
              </w:rPr>
            </w:pPr>
          </w:p>
          <w:p w14:paraId="44B84537" w14:textId="77777777" w:rsidR="00347C8B" w:rsidRDefault="00347C8B" w:rsidP="00347C8B">
            <w:pPr>
              <w:pStyle w:val="DefaultText"/>
              <w:jc w:val="center"/>
              <w:rPr>
                <w:b/>
              </w:rPr>
            </w:pPr>
          </w:p>
          <w:p w14:paraId="37204820" w14:textId="63155705" w:rsidR="00347C8B" w:rsidRDefault="00347C8B" w:rsidP="00347C8B">
            <w:pPr>
              <w:pStyle w:val="DefaultText"/>
              <w:jc w:val="center"/>
              <w:rPr>
                <w:b/>
              </w:rPr>
            </w:pPr>
            <w:r>
              <w:rPr>
                <w:b/>
              </w:rPr>
              <w:t xml:space="preserve">OR </w:t>
            </w:r>
            <w:r w:rsidRPr="00F73937">
              <w:rPr>
                <w:b/>
              </w:rPr>
              <w:sym w:font="Wingdings" w:char="F0E0"/>
            </w:r>
          </w:p>
        </w:tc>
        <w:tc>
          <w:tcPr>
            <w:tcW w:w="270" w:type="dxa"/>
            <w:tcBorders>
              <w:top w:val="nil"/>
              <w:left w:val="nil"/>
              <w:bottom w:val="single" w:sz="4" w:space="0" w:color="auto"/>
              <w:right w:val="nil"/>
            </w:tcBorders>
          </w:tcPr>
          <w:p w14:paraId="6C7BD4BB" w14:textId="77777777" w:rsidR="00347C8B" w:rsidRDefault="00347C8B" w:rsidP="00347C8B">
            <w:pPr>
              <w:pStyle w:val="DefaultText"/>
            </w:pPr>
          </w:p>
        </w:tc>
        <w:tc>
          <w:tcPr>
            <w:tcW w:w="5075" w:type="dxa"/>
            <w:gridSpan w:val="2"/>
            <w:tcBorders>
              <w:top w:val="single" w:sz="4" w:space="0" w:color="auto"/>
              <w:left w:val="nil"/>
              <w:bottom w:val="single" w:sz="4" w:space="0" w:color="auto"/>
              <w:right w:val="single" w:sz="4" w:space="0" w:color="auto"/>
            </w:tcBorders>
            <w:hideMark/>
          </w:tcPr>
          <w:p w14:paraId="7B098C64" w14:textId="4F246B68" w:rsidR="00347C8B" w:rsidRDefault="00347C8B" w:rsidP="00347C8B">
            <w:pPr>
              <w:pStyle w:val="DefaultText"/>
              <w:rPr>
                <w:b/>
              </w:rPr>
            </w:pPr>
            <w:r>
              <w:rPr>
                <w:b/>
              </w:rPr>
              <w:t>Automatic Bank Transaction (ACH)</w:t>
            </w:r>
          </w:p>
          <w:p w14:paraId="29CE897E" w14:textId="45020F16" w:rsidR="00347C8B" w:rsidRPr="00D32537" w:rsidRDefault="00347C8B" w:rsidP="00347C8B">
            <w:pPr>
              <w:pStyle w:val="DefaultText"/>
            </w:pPr>
            <w:r w:rsidRPr="00D32537">
              <w:t>Please send invoice (pledge) by email:</w:t>
            </w:r>
          </w:p>
          <w:p w14:paraId="25DE1F2E" w14:textId="194ACEFE" w:rsidR="00347C8B" w:rsidRDefault="00E079D4" w:rsidP="00347C8B">
            <w:pPr>
              <w:pStyle w:val="DefaultText"/>
              <w:pBdr>
                <w:bottom w:val="dotted" w:sz="24" w:space="1" w:color="auto"/>
              </w:pBdr>
            </w:pPr>
            <w:sdt>
              <w:sdtPr>
                <w:id w:val="-84991026"/>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 Now </w:t>
            </w:r>
            <w:sdt>
              <w:sdtPr>
                <w:id w:val="20824393"/>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Monthly </w:t>
            </w:r>
            <w:sdt>
              <w:sdtPr>
                <w:id w:val="643853737"/>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Quarterly </w:t>
            </w:r>
            <w:sdt>
              <w:sdtPr>
                <w:id w:val="-1793117031"/>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Now &amp; yearly</w:t>
            </w:r>
          </w:p>
          <w:p w14:paraId="5130D9C7" w14:textId="4979620A" w:rsidR="00347C8B" w:rsidRDefault="00347C8B" w:rsidP="00347C8B">
            <w:pPr>
              <w:pStyle w:val="DefaultText"/>
            </w:pPr>
            <w:r w:rsidRPr="005442CD">
              <w:rPr>
                <w:b/>
              </w:rPr>
              <w:t>Credit/Debit card</w:t>
            </w:r>
            <w:r>
              <w:t xml:space="preserve"> - Enter information below:</w:t>
            </w:r>
          </w:p>
          <w:p w14:paraId="5A1F7A76" w14:textId="7F1E11AC" w:rsidR="00347C8B" w:rsidRPr="005442CD" w:rsidRDefault="00347C8B" w:rsidP="00347C8B">
            <w:pPr>
              <w:pStyle w:val="DefaultText"/>
            </w:pPr>
            <w:r w:rsidRPr="005442CD">
              <w:t>Card Type</w:t>
            </w:r>
            <w:r>
              <w:t>:</w:t>
            </w:r>
            <w:r w:rsidRPr="005442CD">
              <w:tab/>
              <w:t xml:space="preserve"> </w:t>
            </w:r>
            <w:sdt>
              <w:sdtPr>
                <w:id w:val="-978149095"/>
                <w:placeholder>
                  <w:docPart w:val="4F39565E564F46FFBC352F24279807EE"/>
                </w:placeholder>
              </w:sdtPr>
              <w:sdtEndPr/>
              <w:sdtContent>
                <w:r w:rsidRPr="005442CD">
                  <w:t xml:space="preserve">                                                    </w:t>
                </w:r>
              </w:sdtContent>
            </w:sdt>
          </w:p>
          <w:p w14:paraId="04A9F28A" w14:textId="77777777" w:rsidR="00347C8B" w:rsidRPr="005442CD" w:rsidRDefault="00347C8B" w:rsidP="00347C8B">
            <w:pPr>
              <w:pStyle w:val="DefaultText"/>
            </w:pPr>
            <w:r w:rsidRPr="005442CD">
              <w:t xml:space="preserve">Number: </w:t>
            </w:r>
            <w:sdt>
              <w:sdtPr>
                <w:id w:val="-1407923191"/>
                <w:placeholder>
                  <w:docPart w:val="4F39565E564F46FFBC352F24279807EE"/>
                </w:placeholder>
              </w:sdtPr>
              <w:sdtEndPr/>
              <w:sdtContent>
                <w:r w:rsidRPr="005442CD">
                  <w:t xml:space="preserve">                                                     </w:t>
                </w:r>
              </w:sdtContent>
            </w:sdt>
          </w:p>
          <w:p w14:paraId="06CA3A4E" w14:textId="67D54F2F" w:rsidR="00347C8B" w:rsidRDefault="00347C8B" w:rsidP="00347C8B">
            <w:pPr>
              <w:pStyle w:val="DefaultText"/>
            </w:pPr>
            <w:r w:rsidRPr="005442CD">
              <w:t>Exp. Date</w:t>
            </w:r>
            <w:r>
              <w:t>:</w:t>
            </w:r>
            <w:r w:rsidRPr="005442CD">
              <w:t xml:space="preserve">      </w:t>
            </w:r>
            <w:sdt>
              <w:sdtPr>
                <w:id w:val="-555543745"/>
              </w:sdtPr>
              <w:sdtEndPr/>
              <w:sdtContent>
                <w:r w:rsidRPr="005442CD">
                  <w:t xml:space="preserve">                     </w:t>
                </w:r>
              </w:sdtContent>
            </w:sdt>
            <w:r w:rsidRPr="005442CD">
              <w:t xml:space="preserve">   Code</w:t>
            </w:r>
            <w:r>
              <w:t xml:space="preserve">:  </w:t>
            </w:r>
            <w:sdt>
              <w:sdtPr>
                <w:id w:val="-422807050"/>
                <w:placeholder>
                  <w:docPart w:val="4F39565E564F46FFBC352F24279807EE"/>
                </w:placeholder>
              </w:sdtPr>
              <w:sdtEndPr/>
              <w:sdtContent>
                <w:r>
                  <w:t xml:space="preserve">                </w:t>
                </w:r>
              </w:sdtContent>
            </w:sdt>
          </w:p>
        </w:tc>
      </w:tr>
    </w:tbl>
    <w:p w14:paraId="66D58154" w14:textId="5BF3BCC6" w:rsidR="0059767B" w:rsidRPr="00302B36" w:rsidRDefault="0059767B" w:rsidP="000E5B51">
      <w:pPr>
        <w:rPr>
          <w:sz w:val="22"/>
          <w:szCs w:val="22"/>
        </w:rPr>
      </w:pPr>
    </w:p>
    <w:sectPr w:rsidR="0059767B" w:rsidRPr="00302B36" w:rsidSect="00382925">
      <w:headerReference w:type="even" r:id="rId14"/>
      <w:headerReference w:type="default" r:id="rId15"/>
      <w:footerReference w:type="even" r:id="rId16"/>
      <w:footerReference w:type="default" r:id="rId17"/>
      <w:headerReference w:type="first" r:id="rId18"/>
      <w:footerReference w:type="first" r:id="rId19"/>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B43E" w14:textId="77777777" w:rsidR="00E079D4" w:rsidRDefault="00E079D4">
      <w:r>
        <w:separator/>
      </w:r>
    </w:p>
  </w:endnote>
  <w:endnote w:type="continuationSeparator" w:id="0">
    <w:p w14:paraId="662836CB" w14:textId="77777777" w:rsidR="00E079D4" w:rsidRDefault="00E079D4">
      <w:r>
        <w:continuationSeparator/>
      </w:r>
    </w:p>
  </w:endnote>
  <w:endnote w:type="continuationNotice" w:id="1">
    <w:p w14:paraId="16D7342A" w14:textId="77777777" w:rsidR="00E079D4" w:rsidRDefault="00E0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C872" w14:textId="77777777" w:rsidR="00B72F39" w:rsidRDefault="00B7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A99F" w14:textId="77777777" w:rsidR="00B72F39" w:rsidRDefault="00B7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6568" w14:textId="77777777" w:rsidR="00B72F39" w:rsidRDefault="00B7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5F08" w14:textId="77777777" w:rsidR="00E079D4" w:rsidRDefault="00E079D4">
      <w:r>
        <w:separator/>
      </w:r>
    </w:p>
  </w:footnote>
  <w:footnote w:type="continuationSeparator" w:id="0">
    <w:p w14:paraId="6E52BF37" w14:textId="77777777" w:rsidR="00E079D4" w:rsidRDefault="00E079D4">
      <w:r>
        <w:continuationSeparator/>
      </w:r>
    </w:p>
  </w:footnote>
  <w:footnote w:type="continuationNotice" w:id="1">
    <w:p w14:paraId="4D5F77D3" w14:textId="77777777" w:rsidR="00E079D4" w:rsidRDefault="00E07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8BCA" w14:textId="77777777" w:rsidR="00B72F39" w:rsidRDefault="00B7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896B" w14:textId="77777777" w:rsidR="00001590" w:rsidRDefault="00001590">
    <w:pPr>
      <w:rPr>
        <w:sz w:val="16"/>
      </w:rPr>
    </w:pPr>
    <w:r>
      <w:rPr>
        <w:sz w:val="16"/>
      </w:rPr>
      <w:t>Document Name</w:t>
    </w:r>
  </w:p>
  <w:p w14:paraId="4CFEB186" w14:textId="77777777"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D37F06">
      <w:rPr>
        <w:sz w:val="16"/>
      </w:rPr>
      <w:t>2</w:t>
    </w:r>
    <w:r w:rsidR="004D7EBE">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9D41" w14:textId="77777777" w:rsidR="00B72F39" w:rsidRDefault="00B7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0A6B"/>
    <w:multiLevelType w:val="hybridMultilevel"/>
    <w:tmpl w:val="F07A251C"/>
    <w:lvl w:ilvl="0" w:tplc="AB9058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5"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5"/>
  </w:num>
  <w:num w:numId="30">
    <w:abstractNumId w:val="0"/>
  </w:num>
  <w:num w:numId="31">
    <w:abstractNumId w:val="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WHkKV+8Q1T3/CgDB6T0U9hyLjzxD9YICNMhKTBpt7cZD63WD2iZVp84iCOT2TAl+wjn5bFAkcniuSlVKDJgw==" w:salt="rAE/LdAxmc2jfN0CgvJH/A=="/>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3E"/>
    <w:rsid w:val="00001590"/>
    <w:rsid w:val="0001757C"/>
    <w:rsid w:val="000176CA"/>
    <w:rsid w:val="000265F1"/>
    <w:rsid w:val="00030789"/>
    <w:rsid w:val="0003265A"/>
    <w:rsid w:val="00035835"/>
    <w:rsid w:val="00036E47"/>
    <w:rsid w:val="0004334A"/>
    <w:rsid w:val="0004666A"/>
    <w:rsid w:val="00046B0A"/>
    <w:rsid w:val="00060C79"/>
    <w:rsid w:val="00070B1C"/>
    <w:rsid w:val="00080ACC"/>
    <w:rsid w:val="00080F5E"/>
    <w:rsid w:val="00083AE6"/>
    <w:rsid w:val="00085786"/>
    <w:rsid w:val="000A52DB"/>
    <w:rsid w:val="000A602C"/>
    <w:rsid w:val="000B2F55"/>
    <w:rsid w:val="000B443F"/>
    <w:rsid w:val="000C181B"/>
    <w:rsid w:val="000C478B"/>
    <w:rsid w:val="000D6E8C"/>
    <w:rsid w:val="000E08EC"/>
    <w:rsid w:val="000E5B51"/>
    <w:rsid w:val="000F0DA0"/>
    <w:rsid w:val="000F1A16"/>
    <w:rsid w:val="00102529"/>
    <w:rsid w:val="001051C0"/>
    <w:rsid w:val="00106380"/>
    <w:rsid w:val="001157DE"/>
    <w:rsid w:val="001160DE"/>
    <w:rsid w:val="00125E3E"/>
    <w:rsid w:val="00133BD8"/>
    <w:rsid w:val="0015037B"/>
    <w:rsid w:val="00156015"/>
    <w:rsid w:val="00156289"/>
    <w:rsid w:val="001667F1"/>
    <w:rsid w:val="001713C5"/>
    <w:rsid w:val="001767EF"/>
    <w:rsid w:val="00181995"/>
    <w:rsid w:val="001A66B7"/>
    <w:rsid w:val="001A7A8C"/>
    <w:rsid w:val="001C6CCC"/>
    <w:rsid w:val="001F3832"/>
    <w:rsid w:val="001F3D51"/>
    <w:rsid w:val="001F4D18"/>
    <w:rsid w:val="001F6C1B"/>
    <w:rsid w:val="001F6F6C"/>
    <w:rsid w:val="001F7930"/>
    <w:rsid w:val="00211CA8"/>
    <w:rsid w:val="00220EDD"/>
    <w:rsid w:val="00222773"/>
    <w:rsid w:val="00223C81"/>
    <w:rsid w:val="00224375"/>
    <w:rsid w:val="002300AB"/>
    <w:rsid w:val="00242796"/>
    <w:rsid w:val="00255083"/>
    <w:rsid w:val="00265953"/>
    <w:rsid w:val="00267DF4"/>
    <w:rsid w:val="0027167F"/>
    <w:rsid w:val="002738A7"/>
    <w:rsid w:val="002739CA"/>
    <w:rsid w:val="00274F9A"/>
    <w:rsid w:val="0027500D"/>
    <w:rsid w:val="0028781A"/>
    <w:rsid w:val="00290202"/>
    <w:rsid w:val="00291E1D"/>
    <w:rsid w:val="00292DCC"/>
    <w:rsid w:val="00294D38"/>
    <w:rsid w:val="002A08F9"/>
    <w:rsid w:val="002A41C7"/>
    <w:rsid w:val="002A77B7"/>
    <w:rsid w:val="002A7833"/>
    <w:rsid w:val="002B229E"/>
    <w:rsid w:val="002B3528"/>
    <w:rsid w:val="002C2D50"/>
    <w:rsid w:val="002C4749"/>
    <w:rsid w:val="002D3211"/>
    <w:rsid w:val="002D52A0"/>
    <w:rsid w:val="002E09AC"/>
    <w:rsid w:val="002E3755"/>
    <w:rsid w:val="002E55DD"/>
    <w:rsid w:val="002F1176"/>
    <w:rsid w:val="003025C7"/>
    <w:rsid w:val="00302B36"/>
    <w:rsid w:val="003047F7"/>
    <w:rsid w:val="003069C5"/>
    <w:rsid w:val="00307D54"/>
    <w:rsid w:val="0031542D"/>
    <w:rsid w:val="003218EB"/>
    <w:rsid w:val="00327A8E"/>
    <w:rsid w:val="00341760"/>
    <w:rsid w:val="0034218F"/>
    <w:rsid w:val="00344447"/>
    <w:rsid w:val="003470D4"/>
    <w:rsid w:val="00347C8B"/>
    <w:rsid w:val="00347F89"/>
    <w:rsid w:val="00356B43"/>
    <w:rsid w:val="003604D2"/>
    <w:rsid w:val="00362D8F"/>
    <w:rsid w:val="003669C0"/>
    <w:rsid w:val="00371885"/>
    <w:rsid w:val="0037382C"/>
    <w:rsid w:val="00376FCE"/>
    <w:rsid w:val="00382925"/>
    <w:rsid w:val="00386D33"/>
    <w:rsid w:val="00391455"/>
    <w:rsid w:val="0039345F"/>
    <w:rsid w:val="00395127"/>
    <w:rsid w:val="003965C2"/>
    <w:rsid w:val="00397B50"/>
    <w:rsid w:val="00397E02"/>
    <w:rsid w:val="003A2200"/>
    <w:rsid w:val="003A58FB"/>
    <w:rsid w:val="003A6EE0"/>
    <w:rsid w:val="003B351B"/>
    <w:rsid w:val="003B5492"/>
    <w:rsid w:val="003B6666"/>
    <w:rsid w:val="003C2F3B"/>
    <w:rsid w:val="003C53C2"/>
    <w:rsid w:val="003C63BC"/>
    <w:rsid w:val="003D5FA1"/>
    <w:rsid w:val="003E1419"/>
    <w:rsid w:val="003E1C13"/>
    <w:rsid w:val="003E2596"/>
    <w:rsid w:val="003E39CB"/>
    <w:rsid w:val="003F7816"/>
    <w:rsid w:val="00404C1A"/>
    <w:rsid w:val="00405EA2"/>
    <w:rsid w:val="00412F28"/>
    <w:rsid w:val="0041748C"/>
    <w:rsid w:val="00423668"/>
    <w:rsid w:val="00435F39"/>
    <w:rsid w:val="00437C2D"/>
    <w:rsid w:val="004439F2"/>
    <w:rsid w:val="004535D7"/>
    <w:rsid w:val="00463B43"/>
    <w:rsid w:val="004801DB"/>
    <w:rsid w:val="004910F4"/>
    <w:rsid w:val="00493E06"/>
    <w:rsid w:val="004C18C4"/>
    <w:rsid w:val="004C5959"/>
    <w:rsid w:val="004C6AA9"/>
    <w:rsid w:val="004D137C"/>
    <w:rsid w:val="004D7EBE"/>
    <w:rsid w:val="004E1143"/>
    <w:rsid w:val="004E6CC7"/>
    <w:rsid w:val="004E728A"/>
    <w:rsid w:val="004F5A48"/>
    <w:rsid w:val="00507A67"/>
    <w:rsid w:val="00510726"/>
    <w:rsid w:val="00524FE8"/>
    <w:rsid w:val="00533696"/>
    <w:rsid w:val="005442CD"/>
    <w:rsid w:val="0054642D"/>
    <w:rsid w:val="005466BD"/>
    <w:rsid w:val="00551949"/>
    <w:rsid w:val="0055418E"/>
    <w:rsid w:val="00556D55"/>
    <w:rsid w:val="00561D7F"/>
    <w:rsid w:val="0056541A"/>
    <w:rsid w:val="00565AE0"/>
    <w:rsid w:val="0058316A"/>
    <w:rsid w:val="00585F51"/>
    <w:rsid w:val="005863FF"/>
    <w:rsid w:val="0059767B"/>
    <w:rsid w:val="005B17E7"/>
    <w:rsid w:val="005B45E5"/>
    <w:rsid w:val="005B7718"/>
    <w:rsid w:val="005C20B6"/>
    <w:rsid w:val="005C24F7"/>
    <w:rsid w:val="005C25B0"/>
    <w:rsid w:val="005C330F"/>
    <w:rsid w:val="005C6AFE"/>
    <w:rsid w:val="005D42B8"/>
    <w:rsid w:val="005E0A26"/>
    <w:rsid w:val="005E1DCC"/>
    <w:rsid w:val="005F0E46"/>
    <w:rsid w:val="005F1CBA"/>
    <w:rsid w:val="005F2CC5"/>
    <w:rsid w:val="00607575"/>
    <w:rsid w:val="00624805"/>
    <w:rsid w:val="00635479"/>
    <w:rsid w:val="00637CE4"/>
    <w:rsid w:val="00646F16"/>
    <w:rsid w:val="0065366E"/>
    <w:rsid w:val="006552CD"/>
    <w:rsid w:val="00656A73"/>
    <w:rsid w:val="00674C92"/>
    <w:rsid w:val="00684697"/>
    <w:rsid w:val="00693E92"/>
    <w:rsid w:val="006944DB"/>
    <w:rsid w:val="00697BD7"/>
    <w:rsid w:val="006A4CAC"/>
    <w:rsid w:val="006B6CE3"/>
    <w:rsid w:val="006C4A9C"/>
    <w:rsid w:val="006C5091"/>
    <w:rsid w:val="006F1B55"/>
    <w:rsid w:val="006F34C2"/>
    <w:rsid w:val="00705042"/>
    <w:rsid w:val="00705ED4"/>
    <w:rsid w:val="00705F45"/>
    <w:rsid w:val="007144D6"/>
    <w:rsid w:val="00714523"/>
    <w:rsid w:val="00714EC0"/>
    <w:rsid w:val="00720375"/>
    <w:rsid w:val="0072339C"/>
    <w:rsid w:val="00726472"/>
    <w:rsid w:val="00736EF7"/>
    <w:rsid w:val="00743580"/>
    <w:rsid w:val="00744CA6"/>
    <w:rsid w:val="00744CDD"/>
    <w:rsid w:val="007466B4"/>
    <w:rsid w:val="00747422"/>
    <w:rsid w:val="00754E91"/>
    <w:rsid w:val="00762588"/>
    <w:rsid w:val="00771F24"/>
    <w:rsid w:val="00785882"/>
    <w:rsid w:val="007905AF"/>
    <w:rsid w:val="007973A5"/>
    <w:rsid w:val="007B35D3"/>
    <w:rsid w:val="007C4592"/>
    <w:rsid w:val="007C6E64"/>
    <w:rsid w:val="007D4F01"/>
    <w:rsid w:val="007D75B6"/>
    <w:rsid w:val="007E21F7"/>
    <w:rsid w:val="007E3225"/>
    <w:rsid w:val="00803563"/>
    <w:rsid w:val="00807207"/>
    <w:rsid w:val="00810BB7"/>
    <w:rsid w:val="00823F9D"/>
    <w:rsid w:val="00834615"/>
    <w:rsid w:val="00843D22"/>
    <w:rsid w:val="00862531"/>
    <w:rsid w:val="00862D97"/>
    <w:rsid w:val="0087414C"/>
    <w:rsid w:val="00875A3E"/>
    <w:rsid w:val="00893157"/>
    <w:rsid w:val="0089730C"/>
    <w:rsid w:val="00897D94"/>
    <w:rsid w:val="008A4DF9"/>
    <w:rsid w:val="008A6D1D"/>
    <w:rsid w:val="008B3C4A"/>
    <w:rsid w:val="008B454F"/>
    <w:rsid w:val="008C1210"/>
    <w:rsid w:val="008C2FD0"/>
    <w:rsid w:val="008C4C25"/>
    <w:rsid w:val="008C5A6D"/>
    <w:rsid w:val="008D0109"/>
    <w:rsid w:val="008E154F"/>
    <w:rsid w:val="008E43D4"/>
    <w:rsid w:val="00901E76"/>
    <w:rsid w:val="00903ECA"/>
    <w:rsid w:val="00933F8B"/>
    <w:rsid w:val="0093433F"/>
    <w:rsid w:val="00940F63"/>
    <w:rsid w:val="00941C52"/>
    <w:rsid w:val="00942A46"/>
    <w:rsid w:val="00950C63"/>
    <w:rsid w:val="009513D1"/>
    <w:rsid w:val="00954F78"/>
    <w:rsid w:val="00960FE9"/>
    <w:rsid w:val="009665E8"/>
    <w:rsid w:val="009666EC"/>
    <w:rsid w:val="00977715"/>
    <w:rsid w:val="00982F10"/>
    <w:rsid w:val="00990B62"/>
    <w:rsid w:val="00996258"/>
    <w:rsid w:val="009A248F"/>
    <w:rsid w:val="009A4D55"/>
    <w:rsid w:val="009A5A8E"/>
    <w:rsid w:val="009A795A"/>
    <w:rsid w:val="009B1CAA"/>
    <w:rsid w:val="009C11B9"/>
    <w:rsid w:val="009F11C1"/>
    <w:rsid w:val="009F4668"/>
    <w:rsid w:val="00A00B05"/>
    <w:rsid w:val="00A01362"/>
    <w:rsid w:val="00A03948"/>
    <w:rsid w:val="00A067B0"/>
    <w:rsid w:val="00A116E1"/>
    <w:rsid w:val="00A214C6"/>
    <w:rsid w:val="00A263EC"/>
    <w:rsid w:val="00A267C4"/>
    <w:rsid w:val="00A328CB"/>
    <w:rsid w:val="00A328FE"/>
    <w:rsid w:val="00A512A8"/>
    <w:rsid w:val="00A530E6"/>
    <w:rsid w:val="00A53240"/>
    <w:rsid w:val="00A65E49"/>
    <w:rsid w:val="00A7011B"/>
    <w:rsid w:val="00A70326"/>
    <w:rsid w:val="00A733D8"/>
    <w:rsid w:val="00A83EDD"/>
    <w:rsid w:val="00A85C1B"/>
    <w:rsid w:val="00A8639F"/>
    <w:rsid w:val="00A95571"/>
    <w:rsid w:val="00AA05D6"/>
    <w:rsid w:val="00AC0726"/>
    <w:rsid w:val="00AC1FCF"/>
    <w:rsid w:val="00AC779B"/>
    <w:rsid w:val="00AD7041"/>
    <w:rsid w:val="00AE4952"/>
    <w:rsid w:val="00AF2AA3"/>
    <w:rsid w:val="00AF6208"/>
    <w:rsid w:val="00AF799B"/>
    <w:rsid w:val="00AF7E5D"/>
    <w:rsid w:val="00B1003E"/>
    <w:rsid w:val="00B121A0"/>
    <w:rsid w:val="00B216D4"/>
    <w:rsid w:val="00B23EF5"/>
    <w:rsid w:val="00B26F55"/>
    <w:rsid w:val="00B2794D"/>
    <w:rsid w:val="00B353EE"/>
    <w:rsid w:val="00B42CC4"/>
    <w:rsid w:val="00B42D47"/>
    <w:rsid w:val="00B4616C"/>
    <w:rsid w:val="00B60474"/>
    <w:rsid w:val="00B625D3"/>
    <w:rsid w:val="00B65B67"/>
    <w:rsid w:val="00B715BC"/>
    <w:rsid w:val="00B72F39"/>
    <w:rsid w:val="00B80828"/>
    <w:rsid w:val="00B81F23"/>
    <w:rsid w:val="00B92CAA"/>
    <w:rsid w:val="00BA3644"/>
    <w:rsid w:val="00BB1137"/>
    <w:rsid w:val="00BB4418"/>
    <w:rsid w:val="00BB52FB"/>
    <w:rsid w:val="00BB599F"/>
    <w:rsid w:val="00BB6012"/>
    <w:rsid w:val="00BB6C6A"/>
    <w:rsid w:val="00BC0DA8"/>
    <w:rsid w:val="00BC1AC1"/>
    <w:rsid w:val="00BC2C54"/>
    <w:rsid w:val="00BD2CAE"/>
    <w:rsid w:val="00BD7AE1"/>
    <w:rsid w:val="00BE08D9"/>
    <w:rsid w:val="00BF1114"/>
    <w:rsid w:val="00BF4782"/>
    <w:rsid w:val="00BF4DEE"/>
    <w:rsid w:val="00BF7009"/>
    <w:rsid w:val="00BF7A12"/>
    <w:rsid w:val="00C008EA"/>
    <w:rsid w:val="00C06129"/>
    <w:rsid w:val="00C17B35"/>
    <w:rsid w:val="00C20923"/>
    <w:rsid w:val="00C307BE"/>
    <w:rsid w:val="00C31B52"/>
    <w:rsid w:val="00C320C2"/>
    <w:rsid w:val="00C34976"/>
    <w:rsid w:val="00C3657C"/>
    <w:rsid w:val="00C40783"/>
    <w:rsid w:val="00C4697B"/>
    <w:rsid w:val="00C55562"/>
    <w:rsid w:val="00C555A0"/>
    <w:rsid w:val="00C603B1"/>
    <w:rsid w:val="00C6150B"/>
    <w:rsid w:val="00C67451"/>
    <w:rsid w:val="00C87187"/>
    <w:rsid w:val="00C949E4"/>
    <w:rsid w:val="00CA7172"/>
    <w:rsid w:val="00CB3F69"/>
    <w:rsid w:val="00CB5BF7"/>
    <w:rsid w:val="00CB7DF2"/>
    <w:rsid w:val="00CC35FD"/>
    <w:rsid w:val="00CC79A9"/>
    <w:rsid w:val="00CD1B07"/>
    <w:rsid w:val="00CD4B99"/>
    <w:rsid w:val="00CD4F2C"/>
    <w:rsid w:val="00CE2FDA"/>
    <w:rsid w:val="00CF6DDC"/>
    <w:rsid w:val="00D010C8"/>
    <w:rsid w:val="00D048E0"/>
    <w:rsid w:val="00D05DBB"/>
    <w:rsid w:val="00D12B5D"/>
    <w:rsid w:val="00D22229"/>
    <w:rsid w:val="00D23297"/>
    <w:rsid w:val="00D32537"/>
    <w:rsid w:val="00D325BD"/>
    <w:rsid w:val="00D328E7"/>
    <w:rsid w:val="00D37F06"/>
    <w:rsid w:val="00D43D34"/>
    <w:rsid w:val="00D4430E"/>
    <w:rsid w:val="00D51F91"/>
    <w:rsid w:val="00D67FE0"/>
    <w:rsid w:val="00D86990"/>
    <w:rsid w:val="00D9693D"/>
    <w:rsid w:val="00DA2327"/>
    <w:rsid w:val="00DA2AAA"/>
    <w:rsid w:val="00DA38C8"/>
    <w:rsid w:val="00DB64E6"/>
    <w:rsid w:val="00DB75C1"/>
    <w:rsid w:val="00DC2B38"/>
    <w:rsid w:val="00DE151A"/>
    <w:rsid w:val="00DF0A44"/>
    <w:rsid w:val="00DF4EA8"/>
    <w:rsid w:val="00E00DCF"/>
    <w:rsid w:val="00E06EDC"/>
    <w:rsid w:val="00E079D4"/>
    <w:rsid w:val="00E07FE8"/>
    <w:rsid w:val="00E162A1"/>
    <w:rsid w:val="00E2060D"/>
    <w:rsid w:val="00E266E2"/>
    <w:rsid w:val="00E34B36"/>
    <w:rsid w:val="00E404EF"/>
    <w:rsid w:val="00E43747"/>
    <w:rsid w:val="00E4453C"/>
    <w:rsid w:val="00E64423"/>
    <w:rsid w:val="00E831C8"/>
    <w:rsid w:val="00E83917"/>
    <w:rsid w:val="00E93F18"/>
    <w:rsid w:val="00E97AF8"/>
    <w:rsid w:val="00EA73AE"/>
    <w:rsid w:val="00EC15C1"/>
    <w:rsid w:val="00EC3405"/>
    <w:rsid w:val="00ED13C3"/>
    <w:rsid w:val="00ED464E"/>
    <w:rsid w:val="00ED6A96"/>
    <w:rsid w:val="00EE6534"/>
    <w:rsid w:val="00EF2416"/>
    <w:rsid w:val="00F05324"/>
    <w:rsid w:val="00F1055B"/>
    <w:rsid w:val="00F307AF"/>
    <w:rsid w:val="00F40169"/>
    <w:rsid w:val="00F46A2E"/>
    <w:rsid w:val="00F511B2"/>
    <w:rsid w:val="00F51F8F"/>
    <w:rsid w:val="00F62607"/>
    <w:rsid w:val="00F66502"/>
    <w:rsid w:val="00F73937"/>
    <w:rsid w:val="00F8413B"/>
    <w:rsid w:val="00F85374"/>
    <w:rsid w:val="00F96AB6"/>
    <w:rsid w:val="00FA13B8"/>
    <w:rsid w:val="00FA22C2"/>
    <w:rsid w:val="00FD020A"/>
    <w:rsid w:val="00FD76BF"/>
    <w:rsid w:val="00FF1A44"/>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3B2EB"/>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 w:type="character" w:styleId="UnresolvedMention">
    <w:name w:val="Unresolved Mention"/>
    <w:basedOn w:val="DefaultParagraphFont"/>
    <w:uiPriority w:val="99"/>
    <w:semiHidden/>
    <w:unhideWhenUsed/>
    <w:rsid w:val="0008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 w:id="9582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nnohealth.org/membership/memberinf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nnohealth.org/membe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
      <w:docPartPr>
        <w:name w:val="A45B12EF17A54B94AD213F7FEF70019B"/>
        <w:category>
          <w:name w:val="General"/>
          <w:gallery w:val="placeholder"/>
        </w:category>
        <w:types>
          <w:type w:val="bbPlcHdr"/>
        </w:types>
        <w:behaviors>
          <w:behavior w:val="content"/>
        </w:behaviors>
        <w:guid w:val="{66A1B445-9647-43AA-BA7E-218C41DBE049}"/>
      </w:docPartPr>
      <w:docPartBody>
        <w:p w:rsidR="00D760BD" w:rsidRDefault="00C82083" w:rsidP="00C82083">
          <w:pPr>
            <w:pStyle w:val="A45B12EF17A54B94AD213F7FEF70019B"/>
          </w:pPr>
          <w:r w:rsidRPr="006714C5">
            <w:rPr>
              <w:rStyle w:val="PlaceholderText"/>
            </w:rPr>
            <w:t>Click here to enter text.</w:t>
          </w:r>
        </w:p>
      </w:docPartBody>
    </w:docPart>
    <w:docPart>
      <w:docPartPr>
        <w:name w:val="F30BD96985B64861A1F6BA7C76E64E56"/>
        <w:category>
          <w:name w:val="General"/>
          <w:gallery w:val="placeholder"/>
        </w:category>
        <w:types>
          <w:type w:val="bbPlcHdr"/>
        </w:types>
        <w:behaviors>
          <w:behavior w:val="content"/>
        </w:behaviors>
        <w:guid w:val="{3C9C5AC8-86D2-4258-8543-2F5C38E0621B}"/>
      </w:docPartPr>
      <w:docPartBody>
        <w:p w:rsidR="00D760BD" w:rsidRDefault="00C82083" w:rsidP="00C82083">
          <w:pPr>
            <w:pStyle w:val="F30BD96985B64861A1F6BA7C76E64E56"/>
          </w:pPr>
          <w:r w:rsidRPr="006714C5">
            <w:rPr>
              <w:rStyle w:val="PlaceholderText"/>
            </w:rPr>
            <w:t>Click here to enter text.</w:t>
          </w:r>
        </w:p>
      </w:docPartBody>
    </w:docPart>
    <w:docPart>
      <w:docPartPr>
        <w:name w:val="EBA96EDFFEC14768931A2AF6315B4FBC"/>
        <w:category>
          <w:name w:val="General"/>
          <w:gallery w:val="placeholder"/>
        </w:category>
        <w:types>
          <w:type w:val="bbPlcHdr"/>
        </w:types>
        <w:behaviors>
          <w:behavior w:val="content"/>
        </w:behaviors>
        <w:guid w:val="{0D353486-964C-4CE8-B80B-DA3873D0BCCC}"/>
      </w:docPartPr>
      <w:docPartBody>
        <w:p w:rsidR="00D760BD" w:rsidRDefault="00C82083" w:rsidP="00C82083">
          <w:pPr>
            <w:pStyle w:val="EBA96EDFFEC14768931A2AF6315B4FBC"/>
          </w:pPr>
          <w:r w:rsidRPr="006714C5">
            <w:rPr>
              <w:rStyle w:val="PlaceholderText"/>
            </w:rPr>
            <w:t>Click here to enter text.</w:t>
          </w:r>
        </w:p>
      </w:docPartBody>
    </w:docPart>
    <w:docPart>
      <w:docPartPr>
        <w:name w:val="10243E64C2D746BB9D7A511ACAC01AA0"/>
        <w:category>
          <w:name w:val="General"/>
          <w:gallery w:val="placeholder"/>
        </w:category>
        <w:types>
          <w:type w:val="bbPlcHdr"/>
        </w:types>
        <w:behaviors>
          <w:behavior w:val="content"/>
        </w:behaviors>
        <w:guid w:val="{2002FAF7-92D5-4A1A-A09F-93F8A6E70699}"/>
      </w:docPartPr>
      <w:docPartBody>
        <w:p w:rsidR="00D760BD" w:rsidRDefault="00C82083" w:rsidP="00C82083">
          <w:pPr>
            <w:pStyle w:val="10243E64C2D746BB9D7A511ACAC01AA0"/>
          </w:pPr>
          <w:r w:rsidRPr="006714C5">
            <w:rPr>
              <w:rStyle w:val="PlaceholderText"/>
            </w:rPr>
            <w:t>Click here to enter text.</w:t>
          </w:r>
        </w:p>
      </w:docPartBody>
    </w:docPart>
    <w:docPart>
      <w:docPartPr>
        <w:name w:val="929357086638443F9B7860FF4D13756C"/>
        <w:category>
          <w:name w:val="General"/>
          <w:gallery w:val="placeholder"/>
        </w:category>
        <w:types>
          <w:type w:val="bbPlcHdr"/>
        </w:types>
        <w:behaviors>
          <w:behavior w:val="content"/>
        </w:behaviors>
        <w:guid w:val="{AF424FCD-A9A7-4294-9668-3A16970DDB03}"/>
      </w:docPartPr>
      <w:docPartBody>
        <w:p w:rsidR="00D760BD" w:rsidRDefault="00C82083" w:rsidP="00C82083">
          <w:pPr>
            <w:pStyle w:val="929357086638443F9B7860FF4D13756C"/>
          </w:pPr>
          <w:r w:rsidRPr="006714C5">
            <w:rPr>
              <w:rStyle w:val="PlaceholderText"/>
            </w:rPr>
            <w:t>Click here to enter text.</w:t>
          </w:r>
        </w:p>
      </w:docPartBody>
    </w:docPart>
    <w:docPart>
      <w:docPartPr>
        <w:name w:val="B616703705104C9FB5736A49F45F03F6"/>
        <w:category>
          <w:name w:val="General"/>
          <w:gallery w:val="placeholder"/>
        </w:category>
        <w:types>
          <w:type w:val="bbPlcHdr"/>
        </w:types>
        <w:behaviors>
          <w:behavior w:val="content"/>
        </w:behaviors>
        <w:guid w:val="{82E206D2-E299-4698-9A17-C07910FB4E23}"/>
      </w:docPartPr>
      <w:docPartBody>
        <w:p w:rsidR="00D760BD" w:rsidRDefault="00C82083" w:rsidP="00C82083">
          <w:pPr>
            <w:pStyle w:val="B616703705104C9FB5736A49F45F03F6"/>
          </w:pPr>
          <w:r w:rsidRPr="006714C5">
            <w:rPr>
              <w:rStyle w:val="PlaceholderText"/>
            </w:rPr>
            <w:t>Click here to enter text.</w:t>
          </w:r>
        </w:p>
      </w:docPartBody>
    </w:docPart>
    <w:docPart>
      <w:docPartPr>
        <w:name w:val="3A3D5B0C2DF34D1C81558790BA33FAEB"/>
        <w:category>
          <w:name w:val="General"/>
          <w:gallery w:val="placeholder"/>
        </w:category>
        <w:types>
          <w:type w:val="bbPlcHdr"/>
        </w:types>
        <w:behaviors>
          <w:behavior w:val="content"/>
        </w:behaviors>
        <w:guid w:val="{E18BFC17-C58D-41A3-B2D2-9D478A92FDED}"/>
      </w:docPartPr>
      <w:docPartBody>
        <w:p w:rsidR="00D760BD" w:rsidRDefault="00C82083" w:rsidP="00C82083">
          <w:pPr>
            <w:pStyle w:val="3A3D5B0C2DF34D1C81558790BA33FAEB"/>
          </w:pPr>
          <w:r w:rsidRPr="006714C5">
            <w:rPr>
              <w:rStyle w:val="PlaceholderText"/>
            </w:rPr>
            <w:t>Click here to enter text.</w:t>
          </w:r>
        </w:p>
      </w:docPartBody>
    </w:docPart>
    <w:docPart>
      <w:docPartPr>
        <w:name w:val="A68C3732E97F4024AC902C869A854A63"/>
        <w:category>
          <w:name w:val="General"/>
          <w:gallery w:val="placeholder"/>
        </w:category>
        <w:types>
          <w:type w:val="bbPlcHdr"/>
        </w:types>
        <w:behaviors>
          <w:behavior w:val="content"/>
        </w:behaviors>
        <w:guid w:val="{C77D30F1-65E8-4E89-BE60-BDF79529BFD1}"/>
      </w:docPartPr>
      <w:docPartBody>
        <w:p w:rsidR="00D760BD" w:rsidRDefault="00C82083" w:rsidP="00C82083">
          <w:pPr>
            <w:pStyle w:val="A68C3732E97F4024AC902C869A854A63"/>
          </w:pPr>
          <w:r w:rsidRPr="006714C5">
            <w:rPr>
              <w:rStyle w:val="PlaceholderText"/>
            </w:rPr>
            <w:t>Click here to enter text.</w:t>
          </w:r>
        </w:p>
      </w:docPartBody>
    </w:docPart>
    <w:docPart>
      <w:docPartPr>
        <w:name w:val="D88AAE7E1EF243C2A07155FD2043FE16"/>
        <w:category>
          <w:name w:val="General"/>
          <w:gallery w:val="placeholder"/>
        </w:category>
        <w:types>
          <w:type w:val="bbPlcHdr"/>
        </w:types>
        <w:behaviors>
          <w:behavior w:val="content"/>
        </w:behaviors>
        <w:guid w:val="{03E90CCF-062D-42A8-A73C-67A10B4FB608}"/>
      </w:docPartPr>
      <w:docPartBody>
        <w:p w:rsidR="00D760BD" w:rsidRDefault="00C82083" w:rsidP="00C82083">
          <w:pPr>
            <w:pStyle w:val="D88AAE7E1EF243C2A07155FD2043FE16"/>
          </w:pPr>
          <w:r w:rsidRPr="006714C5">
            <w:rPr>
              <w:rStyle w:val="PlaceholderText"/>
            </w:rPr>
            <w:t>Click here to enter text.</w:t>
          </w:r>
        </w:p>
      </w:docPartBody>
    </w:docPart>
    <w:docPart>
      <w:docPartPr>
        <w:name w:val="09BACCA8D9CD4746BAEEC55B038013F7"/>
        <w:category>
          <w:name w:val="General"/>
          <w:gallery w:val="placeholder"/>
        </w:category>
        <w:types>
          <w:type w:val="bbPlcHdr"/>
        </w:types>
        <w:behaviors>
          <w:behavior w:val="content"/>
        </w:behaviors>
        <w:guid w:val="{8E32C19A-E44E-4168-8F7B-0525EBA9411E}"/>
      </w:docPartPr>
      <w:docPartBody>
        <w:p w:rsidR="00D760BD" w:rsidRDefault="00C82083" w:rsidP="00C82083">
          <w:pPr>
            <w:pStyle w:val="09BACCA8D9CD4746BAEEC55B038013F7"/>
          </w:pPr>
          <w:r w:rsidRPr="006714C5">
            <w:rPr>
              <w:rStyle w:val="PlaceholderText"/>
            </w:rPr>
            <w:t>Click here to enter text.</w:t>
          </w:r>
        </w:p>
      </w:docPartBody>
    </w:docPart>
    <w:docPart>
      <w:docPartPr>
        <w:name w:val="62A32B6BC53E47E5B8B6EDD9AB7B19D9"/>
        <w:category>
          <w:name w:val="General"/>
          <w:gallery w:val="placeholder"/>
        </w:category>
        <w:types>
          <w:type w:val="bbPlcHdr"/>
        </w:types>
        <w:behaviors>
          <w:behavior w:val="content"/>
        </w:behaviors>
        <w:guid w:val="{612FD332-24ED-4725-AB65-69749B3BBA3D}"/>
      </w:docPartPr>
      <w:docPartBody>
        <w:p w:rsidR="00D760BD" w:rsidRDefault="00C82083" w:rsidP="00C82083">
          <w:pPr>
            <w:pStyle w:val="62A32B6BC53E47E5B8B6EDD9AB7B19D9"/>
          </w:pPr>
          <w:r w:rsidRPr="006714C5">
            <w:rPr>
              <w:rStyle w:val="PlaceholderText"/>
            </w:rPr>
            <w:t>Click here to enter text.</w:t>
          </w:r>
        </w:p>
      </w:docPartBody>
    </w:docPart>
    <w:docPart>
      <w:docPartPr>
        <w:name w:val="1D2A0EF71F434E859F65044B5D6E6129"/>
        <w:category>
          <w:name w:val="General"/>
          <w:gallery w:val="placeholder"/>
        </w:category>
        <w:types>
          <w:type w:val="bbPlcHdr"/>
        </w:types>
        <w:behaviors>
          <w:behavior w:val="content"/>
        </w:behaviors>
        <w:guid w:val="{020F61B8-A889-4FBF-B0E5-5770FA82B28E}"/>
      </w:docPartPr>
      <w:docPartBody>
        <w:p w:rsidR="00D760BD" w:rsidRDefault="00C82083" w:rsidP="00C82083">
          <w:pPr>
            <w:pStyle w:val="1D2A0EF71F434E859F65044B5D6E6129"/>
          </w:pPr>
          <w:r w:rsidRPr="006714C5">
            <w:rPr>
              <w:rStyle w:val="PlaceholderText"/>
            </w:rPr>
            <w:t>Click here to enter text.</w:t>
          </w:r>
        </w:p>
      </w:docPartBody>
    </w:docPart>
    <w:docPart>
      <w:docPartPr>
        <w:name w:val="E87BD8C2C9864625959270EA34C57A4F"/>
        <w:category>
          <w:name w:val="General"/>
          <w:gallery w:val="placeholder"/>
        </w:category>
        <w:types>
          <w:type w:val="bbPlcHdr"/>
        </w:types>
        <w:behaviors>
          <w:behavior w:val="content"/>
        </w:behaviors>
        <w:guid w:val="{A12A44A3-4A20-453C-86B8-D22DEA617CD4}"/>
      </w:docPartPr>
      <w:docPartBody>
        <w:p w:rsidR="00D760BD" w:rsidRDefault="00C82083" w:rsidP="00C82083">
          <w:pPr>
            <w:pStyle w:val="E87BD8C2C9864625959270EA34C57A4F"/>
          </w:pPr>
          <w:r w:rsidRPr="006714C5">
            <w:rPr>
              <w:rStyle w:val="PlaceholderText"/>
            </w:rPr>
            <w:t>Click here to enter text.</w:t>
          </w:r>
        </w:p>
      </w:docPartBody>
    </w:docPart>
    <w:docPart>
      <w:docPartPr>
        <w:name w:val="B866CFE107234A049BF8F785EBBEF1ED"/>
        <w:category>
          <w:name w:val="General"/>
          <w:gallery w:val="placeholder"/>
        </w:category>
        <w:types>
          <w:type w:val="bbPlcHdr"/>
        </w:types>
        <w:behaviors>
          <w:behavior w:val="content"/>
        </w:behaviors>
        <w:guid w:val="{CD47B7A4-E438-4CA3-90F8-163B59613C77}"/>
      </w:docPartPr>
      <w:docPartBody>
        <w:p w:rsidR="00D760BD" w:rsidRDefault="00C82083" w:rsidP="00C82083">
          <w:pPr>
            <w:pStyle w:val="B866CFE107234A049BF8F785EBBEF1ED"/>
          </w:pPr>
          <w:r w:rsidRPr="006714C5">
            <w:rPr>
              <w:rStyle w:val="PlaceholderText"/>
            </w:rPr>
            <w:t>Click here to enter text.</w:t>
          </w:r>
        </w:p>
      </w:docPartBody>
    </w:docPart>
    <w:docPart>
      <w:docPartPr>
        <w:name w:val="7CB40E522BDA42D782BBB933D7002A28"/>
        <w:category>
          <w:name w:val="General"/>
          <w:gallery w:val="placeholder"/>
        </w:category>
        <w:types>
          <w:type w:val="bbPlcHdr"/>
        </w:types>
        <w:behaviors>
          <w:behavior w:val="content"/>
        </w:behaviors>
        <w:guid w:val="{42B6F303-E4F3-4FC7-863D-B32DA7743C6B}"/>
      </w:docPartPr>
      <w:docPartBody>
        <w:p w:rsidR="004B1A41" w:rsidRDefault="00031B19" w:rsidP="00031B19">
          <w:pPr>
            <w:pStyle w:val="7CB40E522BDA42D782BBB933D7002A28"/>
          </w:pPr>
          <w:r>
            <w:rPr>
              <w:rStyle w:val="PlaceholderText"/>
            </w:rPr>
            <w:t>Click here to enter text.</w:t>
          </w:r>
        </w:p>
      </w:docPartBody>
    </w:docPart>
    <w:docPart>
      <w:docPartPr>
        <w:name w:val="94B75B9061B84FE6BF05540DE212A325"/>
        <w:category>
          <w:name w:val="General"/>
          <w:gallery w:val="placeholder"/>
        </w:category>
        <w:types>
          <w:type w:val="bbPlcHdr"/>
        </w:types>
        <w:behaviors>
          <w:behavior w:val="content"/>
        </w:behaviors>
        <w:guid w:val="{762E40B8-7CBB-43AD-B8AE-4F1C369361D8}"/>
      </w:docPartPr>
      <w:docPartBody>
        <w:p w:rsidR="004B1A41" w:rsidRDefault="00031B19" w:rsidP="00031B19">
          <w:pPr>
            <w:pStyle w:val="94B75B9061B84FE6BF05540DE212A325"/>
          </w:pPr>
          <w:r>
            <w:rPr>
              <w:rStyle w:val="PlaceholderText"/>
            </w:rPr>
            <w:t>Click here to enter text.</w:t>
          </w:r>
        </w:p>
      </w:docPartBody>
    </w:docPart>
    <w:docPart>
      <w:docPartPr>
        <w:name w:val="E6559292393E41B69FB1ED3D9BD30476"/>
        <w:category>
          <w:name w:val="General"/>
          <w:gallery w:val="placeholder"/>
        </w:category>
        <w:types>
          <w:type w:val="bbPlcHdr"/>
        </w:types>
        <w:behaviors>
          <w:behavior w:val="content"/>
        </w:behaviors>
        <w:guid w:val="{64A6CACC-1A62-4314-B527-4C2C3BF4AC56}"/>
      </w:docPartPr>
      <w:docPartBody>
        <w:p w:rsidR="004B1A41" w:rsidRDefault="00031B19" w:rsidP="00031B19">
          <w:pPr>
            <w:pStyle w:val="E6559292393E41B69FB1ED3D9BD30476"/>
          </w:pPr>
          <w:r>
            <w:rPr>
              <w:rStyle w:val="PlaceholderText"/>
            </w:rPr>
            <w:t>Click here to enter text.</w:t>
          </w:r>
        </w:p>
      </w:docPartBody>
    </w:docPart>
    <w:docPart>
      <w:docPartPr>
        <w:name w:val="FF37EF24F926422A8F540ECCABE8C714"/>
        <w:category>
          <w:name w:val="General"/>
          <w:gallery w:val="placeholder"/>
        </w:category>
        <w:types>
          <w:type w:val="bbPlcHdr"/>
        </w:types>
        <w:behaviors>
          <w:behavior w:val="content"/>
        </w:behaviors>
        <w:guid w:val="{B159CE0A-4F81-4F9B-AC20-6380FB9E9CDD}"/>
      </w:docPartPr>
      <w:docPartBody>
        <w:p w:rsidR="004B1A41" w:rsidRDefault="00031B19" w:rsidP="00031B19">
          <w:pPr>
            <w:pStyle w:val="FF37EF24F926422A8F540ECCABE8C714"/>
          </w:pPr>
          <w:r>
            <w:rPr>
              <w:rStyle w:val="PlaceholderText"/>
            </w:rPr>
            <w:t>Click here to enter text.</w:t>
          </w:r>
        </w:p>
      </w:docPartBody>
    </w:docPart>
    <w:docPart>
      <w:docPartPr>
        <w:name w:val="4E724DC82A114C20AFF59E60BAEFE5C8"/>
        <w:category>
          <w:name w:val="General"/>
          <w:gallery w:val="placeholder"/>
        </w:category>
        <w:types>
          <w:type w:val="bbPlcHdr"/>
        </w:types>
        <w:behaviors>
          <w:behavior w:val="content"/>
        </w:behaviors>
        <w:guid w:val="{70557B1B-270C-475B-A702-D10E3D2E50C3}"/>
      </w:docPartPr>
      <w:docPartBody>
        <w:p w:rsidR="004B1A41" w:rsidRDefault="00031B19" w:rsidP="00031B19">
          <w:pPr>
            <w:pStyle w:val="4E724DC82A114C20AFF59E60BAEFE5C8"/>
          </w:pPr>
          <w:r>
            <w:rPr>
              <w:rStyle w:val="PlaceholderText"/>
            </w:rPr>
            <w:t>Click here to enter text.</w:t>
          </w:r>
        </w:p>
      </w:docPartBody>
    </w:docPart>
    <w:docPart>
      <w:docPartPr>
        <w:name w:val="7D822122B5D2494D8C79B0FD327AC093"/>
        <w:category>
          <w:name w:val="General"/>
          <w:gallery w:val="placeholder"/>
        </w:category>
        <w:types>
          <w:type w:val="bbPlcHdr"/>
        </w:types>
        <w:behaviors>
          <w:behavior w:val="content"/>
        </w:behaviors>
        <w:guid w:val="{101AFB00-8833-4FC5-A5E8-C7D58A3B1EBE}"/>
      </w:docPartPr>
      <w:docPartBody>
        <w:p w:rsidR="004B1A41" w:rsidRDefault="00031B19" w:rsidP="00031B19">
          <w:pPr>
            <w:pStyle w:val="7D822122B5D2494D8C79B0FD327AC093"/>
          </w:pPr>
          <w:r>
            <w:rPr>
              <w:rStyle w:val="PlaceholderText"/>
            </w:rPr>
            <w:t>Click here to enter text.</w:t>
          </w:r>
        </w:p>
      </w:docPartBody>
    </w:docPart>
    <w:docPart>
      <w:docPartPr>
        <w:name w:val="9BDCD56C23E94228A585013AD36681D5"/>
        <w:category>
          <w:name w:val="General"/>
          <w:gallery w:val="placeholder"/>
        </w:category>
        <w:types>
          <w:type w:val="bbPlcHdr"/>
        </w:types>
        <w:behaviors>
          <w:behavior w:val="content"/>
        </w:behaviors>
        <w:guid w:val="{AD8564EF-8639-4FE1-ACA5-E92909AEDA78}"/>
      </w:docPartPr>
      <w:docPartBody>
        <w:p w:rsidR="004B1A41" w:rsidRDefault="00031B19" w:rsidP="00031B19">
          <w:pPr>
            <w:pStyle w:val="9BDCD56C23E94228A585013AD36681D5"/>
          </w:pPr>
          <w:r>
            <w:rPr>
              <w:rStyle w:val="PlaceholderText"/>
            </w:rPr>
            <w:t>Click here to enter text.</w:t>
          </w:r>
        </w:p>
      </w:docPartBody>
    </w:docPart>
    <w:docPart>
      <w:docPartPr>
        <w:name w:val="1ED97B412F764C8AA1919BE4F9277C42"/>
        <w:category>
          <w:name w:val="General"/>
          <w:gallery w:val="placeholder"/>
        </w:category>
        <w:types>
          <w:type w:val="bbPlcHdr"/>
        </w:types>
        <w:behaviors>
          <w:behavior w:val="content"/>
        </w:behaviors>
        <w:guid w:val="{C6C8608D-8E35-4876-BB42-04AAC5F99FAF}"/>
      </w:docPartPr>
      <w:docPartBody>
        <w:p w:rsidR="004B1A41" w:rsidRDefault="00031B19" w:rsidP="00031B19">
          <w:pPr>
            <w:pStyle w:val="1ED97B412F764C8AA1919BE4F9277C42"/>
          </w:pPr>
          <w:r>
            <w:rPr>
              <w:rStyle w:val="PlaceholderText"/>
            </w:rPr>
            <w:t>Click here to enter text.</w:t>
          </w:r>
        </w:p>
      </w:docPartBody>
    </w:docPart>
    <w:docPart>
      <w:docPartPr>
        <w:name w:val="F74079182DC14A44BE483CFE4719744B"/>
        <w:category>
          <w:name w:val="General"/>
          <w:gallery w:val="placeholder"/>
        </w:category>
        <w:types>
          <w:type w:val="bbPlcHdr"/>
        </w:types>
        <w:behaviors>
          <w:behavior w:val="content"/>
        </w:behaviors>
        <w:guid w:val="{D0181EBA-BC36-4D42-886A-6AC633420F3B}"/>
      </w:docPartPr>
      <w:docPartBody>
        <w:p w:rsidR="004B1A41" w:rsidRDefault="00031B19" w:rsidP="00031B19">
          <w:pPr>
            <w:pStyle w:val="F74079182DC14A44BE483CFE4719744B"/>
          </w:pPr>
          <w:r>
            <w:rPr>
              <w:rStyle w:val="PlaceholderText"/>
            </w:rPr>
            <w:t>Click here to enter text.</w:t>
          </w:r>
        </w:p>
      </w:docPartBody>
    </w:docPart>
    <w:docPart>
      <w:docPartPr>
        <w:name w:val="8AECB1281776460A8DFBD63F33F1C20F"/>
        <w:category>
          <w:name w:val="General"/>
          <w:gallery w:val="placeholder"/>
        </w:category>
        <w:types>
          <w:type w:val="bbPlcHdr"/>
        </w:types>
        <w:behaviors>
          <w:behavior w:val="content"/>
        </w:behaviors>
        <w:guid w:val="{D8A66104-4357-4C3E-890A-DB21422078B3}"/>
      </w:docPartPr>
      <w:docPartBody>
        <w:p w:rsidR="004B1A41" w:rsidRDefault="00031B19" w:rsidP="00031B19">
          <w:pPr>
            <w:pStyle w:val="8AECB1281776460A8DFBD63F33F1C20F"/>
          </w:pPr>
          <w:r>
            <w:rPr>
              <w:rStyle w:val="PlaceholderText"/>
            </w:rPr>
            <w:t>Click here to enter text.</w:t>
          </w:r>
        </w:p>
      </w:docPartBody>
    </w:docPart>
    <w:docPart>
      <w:docPartPr>
        <w:name w:val="4F39565E564F46FFBC352F24279807EE"/>
        <w:category>
          <w:name w:val="General"/>
          <w:gallery w:val="placeholder"/>
        </w:category>
        <w:types>
          <w:type w:val="bbPlcHdr"/>
        </w:types>
        <w:behaviors>
          <w:behavior w:val="content"/>
        </w:behaviors>
        <w:guid w:val="{40D25308-4973-481C-8940-320A9C54013C}"/>
      </w:docPartPr>
      <w:docPartBody>
        <w:p w:rsidR="00F578D1" w:rsidRDefault="004B1A41" w:rsidP="004B1A41">
          <w:pPr>
            <w:pStyle w:val="4F39565E564F46FFBC352F24279807E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04"/>
    <w:rsid w:val="00031B19"/>
    <w:rsid w:val="00163361"/>
    <w:rsid w:val="00265F1C"/>
    <w:rsid w:val="00282E04"/>
    <w:rsid w:val="004B1A41"/>
    <w:rsid w:val="005C4625"/>
    <w:rsid w:val="006F750A"/>
    <w:rsid w:val="007D355B"/>
    <w:rsid w:val="007E3664"/>
    <w:rsid w:val="00A6597D"/>
    <w:rsid w:val="00C82083"/>
    <w:rsid w:val="00D005AD"/>
    <w:rsid w:val="00D07A67"/>
    <w:rsid w:val="00D2390E"/>
    <w:rsid w:val="00D760BD"/>
    <w:rsid w:val="00E24818"/>
    <w:rsid w:val="00E93722"/>
    <w:rsid w:val="00F578D1"/>
    <w:rsid w:val="00F8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41"/>
  </w:style>
  <w:style w:type="paragraph" w:customStyle="1" w:styleId="D69D44099A5044D2AFD82C8401B4AF35">
    <w:name w:val="D69D44099A5044D2AFD82C8401B4AF35"/>
    <w:rsid w:val="00C82083"/>
  </w:style>
  <w:style w:type="paragraph" w:customStyle="1" w:styleId="A45B12EF17A54B94AD213F7FEF70019B">
    <w:name w:val="A45B12EF17A54B94AD213F7FEF70019B"/>
    <w:rsid w:val="00C82083"/>
  </w:style>
  <w:style w:type="paragraph" w:customStyle="1" w:styleId="862FCF8D304E41A3A98A78B8745B7986">
    <w:name w:val="862FCF8D304E41A3A98A78B8745B7986"/>
    <w:rsid w:val="00C82083"/>
  </w:style>
  <w:style w:type="paragraph" w:customStyle="1" w:styleId="F30BD96985B64861A1F6BA7C76E64E56">
    <w:name w:val="F30BD96985B64861A1F6BA7C76E64E56"/>
    <w:rsid w:val="00C82083"/>
  </w:style>
  <w:style w:type="paragraph" w:customStyle="1" w:styleId="02DED2872FAC41778CABA7451DF49542">
    <w:name w:val="02DED2872FAC41778CABA7451DF49542"/>
    <w:rsid w:val="00C82083"/>
  </w:style>
  <w:style w:type="paragraph" w:customStyle="1" w:styleId="EBA96EDFFEC14768931A2AF6315B4FBC">
    <w:name w:val="EBA96EDFFEC14768931A2AF6315B4FBC"/>
    <w:rsid w:val="00C82083"/>
  </w:style>
  <w:style w:type="paragraph" w:customStyle="1" w:styleId="91C80E61BD7642FAAD6BC7F1FE73022E">
    <w:name w:val="91C80E61BD7642FAAD6BC7F1FE73022E"/>
    <w:rsid w:val="00C82083"/>
  </w:style>
  <w:style w:type="paragraph" w:customStyle="1" w:styleId="10243E64C2D746BB9D7A511ACAC01AA0">
    <w:name w:val="10243E64C2D746BB9D7A511ACAC01AA0"/>
    <w:rsid w:val="00C82083"/>
  </w:style>
  <w:style w:type="paragraph" w:customStyle="1" w:styleId="BCA807C726F343928DAAF3EBBEFBD4A0">
    <w:name w:val="BCA807C726F343928DAAF3EBBEFBD4A0"/>
    <w:rsid w:val="00C82083"/>
  </w:style>
  <w:style w:type="paragraph" w:customStyle="1" w:styleId="929357086638443F9B7860FF4D13756C">
    <w:name w:val="929357086638443F9B7860FF4D13756C"/>
    <w:rsid w:val="00C82083"/>
  </w:style>
  <w:style w:type="paragraph" w:customStyle="1" w:styleId="8C6E992773EF48F9ADF6E9119E14C4F8">
    <w:name w:val="8C6E992773EF48F9ADF6E9119E14C4F8"/>
    <w:rsid w:val="00C82083"/>
  </w:style>
  <w:style w:type="paragraph" w:customStyle="1" w:styleId="B616703705104C9FB5736A49F45F03F6">
    <w:name w:val="B616703705104C9FB5736A49F45F03F6"/>
    <w:rsid w:val="00C82083"/>
  </w:style>
  <w:style w:type="paragraph" w:customStyle="1" w:styleId="670C93E3C17F4906966269514B70018E">
    <w:name w:val="670C93E3C17F4906966269514B70018E"/>
    <w:rsid w:val="00C82083"/>
  </w:style>
  <w:style w:type="paragraph" w:customStyle="1" w:styleId="3A3D5B0C2DF34D1C81558790BA33FAEB">
    <w:name w:val="3A3D5B0C2DF34D1C81558790BA33FAEB"/>
    <w:rsid w:val="00C82083"/>
  </w:style>
  <w:style w:type="paragraph" w:customStyle="1" w:styleId="FBF8866A6D034F28A0455D984123F46B">
    <w:name w:val="FBF8866A6D034F28A0455D984123F46B"/>
    <w:rsid w:val="00C82083"/>
  </w:style>
  <w:style w:type="paragraph" w:customStyle="1" w:styleId="A68C3732E97F4024AC902C869A854A63">
    <w:name w:val="A68C3732E97F4024AC902C869A854A63"/>
    <w:rsid w:val="00C82083"/>
  </w:style>
  <w:style w:type="paragraph" w:customStyle="1" w:styleId="64659200806C4108AF0D45860A331B26">
    <w:name w:val="64659200806C4108AF0D45860A331B26"/>
    <w:rsid w:val="00C82083"/>
  </w:style>
  <w:style w:type="paragraph" w:customStyle="1" w:styleId="D88AAE7E1EF243C2A07155FD2043FE16">
    <w:name w:val="D88AAE7E1EF243C2A07155FD2043FE16"/>
    <w:rsid w:val="00C82083"/>
  </w:style>
  <w:style w:type="paragraph" w:customStyle="1" w:styleId="6741B1F80928435F810E7FC65472B89A">
    <w:name w:val="6741B1F80928435F810E7FC65472B89A"/>
    <w:rsid w:val="00C82083"/>
  </w:style>
  <w:style w:type="paragraph" w:customStyle="1" w:styleId="09BACCA8D9CD4746BAEEC55B038013F7">
    <w:name w:val="09BACCA8D9CD4746BAEEC55B038013F7"/>
    <w:rsid w:val="00C82083"/>
  </w:style>
  <w:style w:type="paragraph" w:customStyle="1" w:styleId="C0184BB43AA04550BD1430D4A94502B2">
    <w:name w:val="C0184BB43AA04550BD1430D4A94502B2"/>
    <w:rsid w:val="00C82083"/>
  </w:style>
  <w:style w:type="paragraph" w:customStyle="1" w:styleId="62A32B6BC53E47E5B8B6EDD9AB7B19D9">
    <w:name w:val="62A32B6BC53E47E5B8B6EDD9AB7B19D9"/>
    <w:rsid w:val="00C82083"/>
  </w:style>
  <w:style w:type="paragraph" w:customStyle="1" w:styleId="78115E123881491E9EC78C046B549CFD">
    <w:name w:val="78115E123881491E9EC78C046B549CFD"/>
    <w:rsid w:val="00C82083"/>
  </w:style>
  <w:style w:type="paragraph" w:customStyle="1" w:styleId="1D2A0EF71F434E859F65044B5D6E6129">
    <w:name w:val="1D2A0EF71F434E859F65044B5D6E6129"/>
    <w:rsid w:val="00C82083"/>
  </w:style>
  <w:style w:type="paragraph" w:customStyle="1" w:styleId="B958777279C1470DBEFA242505E6E0CE">
    <w:name w:val="B958777279C1470DBEFA242505E6E0CE"/>
    <w:rsid w:val="00C82083"/>
  </w:style>
  <w:style w:type="paragraph" w:customStyle="1" w:styleId="E87BD8C2C9864625959270EA34C57A4F">
    <w:name w:val="E87BD8C2C9864625959270EA34C57A4F"/>
    <w:rsid w:val="00C82083"/>
  </w:style>
  <w:style w:type="paragraph" w:customStyle="1" w:styleId="B7F22F2E337E4775A51E418A53839817">
    <w:name w:val="B7F22F2E337E4775A51E418A53839817"/>
    <w:rsid w:val="00C82083"/>
  </w:style>
  <w:style w:type="paragraph" w:customStyle="1" w:styleId="B866CFE107234A049BF8F785EBBEF1ED">
    <w:name w:val="B866CFE107234A049BF8F785EBBEF1ED"/>
    <w:rsid w:val="00C82083"/>
  </w:style>
  <w:style w:type="paragraph" w:customStyle="1" w:styleId="D246EF3320984ABAACDF47D297E715FC">
    <w:name w:val="D246EF3320984ABAACDF47D297E715FC"/>
    <w:rsid w:val="00C82083"/>
  </w:style>
  <w:style w:type="paragraph" w:customStyle="1" w:styleId="00B455EA8FEA4D728AEC872F536E8F6C">
    <w:name w:val="00B455EA8FEA4D728AEC872F536E8F6C"/>
    <w:rsid w:val="00C82083"/>
  </w:style>
  <w:style w:type="paragraph" w:customStyle="1" w:styleId="19F55B1D39EB49A2950AF739F6D65F53">
    <w:name w:val="19F55B1D39EB49A2950AF739F6D65F53"/>
    <w:rsid w:val="00C82083"/>
  </w:style>
  <w:style w:type="paragraph" w:customStyle="1" w:styleId="19C34E390CD64B27B189577723165AAD">
    <w:name w:val="19C34E390CD64B27B189577723165AAD"/>
    <w:rsid w:val="00C82083"/>
  </w:style>
  <w:style w:type="paragraph" w:customStyle="1" w:styleId="C7BF16E7C2D246BE9BC1FB97B72390AC">
    <w:name w:val="C7BF16E7C2D246BE9BC1FB97B72390AC"/>
    <w:rsid w:val="00C82083"/>
  </w:style>
  <w:style w:type="paragraph" w:customStyle="1" w:styleId="7C1B335933DB46A79438252BC031A0DE">
    <w:name w:val="7C1B335933DB46A79438252BC031A0DE"/>
    <w:rsid w:val="00C82083"/>
  </w:style>
  <w:style w:type="paragraph" w:customStyle="1" w:styleId="939FF8B51209436E84FD7CB15652928D">
    <w:name w:val="939FF8B51209436E84FD7CB15652928D"/>
    <w:rsid w:val="00031B19"/>
  </w:style>
  <w:style w:type="paragraph" w:customStyle="1" w:styleId="176B71BD52C8477B84BB512EB69AB6BD">
    <w:name w:val="176B71BD52C8477B84BB512EB69AB6BD"/>
    <w:rsid w:val="00031B19"/>
  </w:style>
  <w:style w:type="paragraph" w:customStyle="1" w:styleId="1FAC4BE0FC6C4B04A75080925276F0C3">
    <w:name w:val="1FAC4BE0FC6C4B04A75080925276F0C3"/>
    <w:rsid w:val="00031B19"/>
  </w:style>
  <w:style w:type="paragraph" w:customStyle="1" w:styleId="5664A00568194CBFBE780AA44ACB6902">
    <w:name w:val="5664A00568194CBFBE780AA44ACB6902"/>
    <w:rsid w:val="00031B19"/>
  </w:style>
  <w:style w:type="paragraph" w:customStyle="1" w:styleId="F6D9D554A37C41B0B71B61A5944CB60A">
    <w:name w:val="F6D9D554A37C41B0B71B61A5944CB60A"/>
    <w:rsid w:val="00031B19"/>
  </w:style>
  <w:style w:type="paragraph" w:customStyle="1" w:styleId="B6574E801AF146F1BF3313F574B43F78">
    <w:name w:val="B6574E801AF146F1BF3313F574B43F78"/>
    <w:rsid w:val="00031B19"/>
  </w:style>
  <w:style w:type="paragraph" w:customStyle="1" w:styleId="D3DA44C33D7949C494440D875A0817A0">
    <w:name w:val="D3DA44C33D7949C494440D875A0817A0"/>
    <w:rsid w:val="00031B19"/>
  </w:style>
  <w:style w:type="paragraph" w:customStyle="1" w:styleId="14228DB1621C4C2280070097FC9DA1C3">
    <w:name w:val="14228DB1621C4C2280070097FC9DA1C3"/>
    <w:rsid w:val="00031B19"/>
  </w:style>
  <w:style w:type="paragraph" w:customStyle="1" w:styleId="BAE4F5EB930C4057A7ECE141CBFA9A15">
    <w:name w:val="BAE4F5EB930C4057A7ECE141CBFA9A15"/>
    <w:rsid w:val="00031B19"/>
  </w:style>
  <w:style w:type="paragraph" w:customStyle="1" w:styleId="A3DE407F2F46489BAB639B89779035E5">
    <w:name w:val="A3DE407F2F46489BAB639B89779035E5"/>
    <w:rsid w:val="00031B19"/>
  </w:style>
  <w:style w:type="paragraph" w:customStyle="1" w:styleId="4D4B1C2A8C9B427BB2F5321EC8F7B0F4">
    <w:name w:val="4D4B1C2A8C9B427BB2F5321EC8F7B0F4"/>
    <w:rsid w:val="00031B19"/>
  </w:style>
  <w:style w:type="paragraph" w:customStyle="1" w:styleId="08DBF7C6C69144018552036A83F4FE06">
    <w:name w:val="08DBF7C6C69144018552036A83F4FE06"/>
    <w:rsid w:val="00031B19"/>
  </w:style>
  <w:style w:type="paragraph" w:customStyle="1" w:styleId="4DD3650EDA6B4D88A960A48C1AF1250A">
    <w:name w:val="4DD3650EDA6B4D88A960A48C1AF1250A"/>
    <w:rsid w:val="00031B19"/>
  </w:style>
  <w:style w:type="paragraph" w:customStyle="1" w:styleId="88A9AAB4E9A348C588D17274371C5000">
    <w:name w:val="88A9AAB4E9A348C588D17274371C5000"/>
    <w:rsid w:val="00031B19"/>
  </w:style>
  <w:style w:type="paragraph" w:customStyle="1" w:styleId="E2B62DC5530D42DFA54AF42EF60D0D5C">
    <w:name w:val="E2B62DC5530D42DFA54AF42EF60D0D5C"/>
    <w:rsid w:val="00031B19"/>
  </w:style>
  <w:style w:type="paragraph" w:customStyle="1" w:styleId="0D9AC7F584E24F04B765E8F11BAC1A83">
    <w:name w:val="0D9AC7F584E24F04B765E8F11BAC1A83"/>
    <w:rsid w:val="00031B19"/>
  </w:style>
  <w:style w:type="paragraph" w:customStyle="1" w:styleId="29269EE47E314E40B84342881B13C832">
    <w:name w:val="29269EE47E314E40B84342881B13C832"/>
    <w:rsid w:val="00031B19"/>
  </w:style>
  <w:style w:type="paragraph" w:customStyle="1" w:styleId="09F622858A9E436188ED78E1CE3B4AC8">
    <w:name w:val="09F622858A9E436188ED78E1CE3B4AC8"/>
    <w:rsid w:val="00031B19"/>
  </w:style>
  <w:style w:type="paragraph" w:customStyle="1" w:styleId="95982110E4FC4554AF1DAE3C650BDB9F">
    <w:name w:val="95982110E4FC4554AF1DAE3C650BDB9F"/>
    <w:rsid w:val="00031B19"/>
  </w:style>
  <w:style w:type="paragraph" w:customStyle="1" w:styleId="7CB40E522BDA42D782BBB933D7002A28">
    <w:name w:val="7CB40E522BDA42D782BBB933D7002A28"/>
    <w:rsid w:val="00031B19"/>
  </w:style>
  <w:style w:type="paragraph" w:customStyle="1" w:styleId="94B75B9061B84FE6BF05540DE212A325">
    <w:name w:val="94B75B9061B84FE6BF05540DE212A325"/>
    <w:rsid w:val="00031B19"/>
  </w:style>
  <w:style w:type="paragraph" w:customStyle="1" w:styleId="E6559292393E41B69FB1ED3D9BD30476">
    <w:name w:val="E6559292393E41B69FB1ED3D9BD30476"/>
    <w:rsid w:val="00031B19"/>
  </w:style>
  <w:style w:type="paragraph" w:customStyle="1" w:styleId="FF37EF24F926422A8F540ECCABE8C714">
    <w:name w:val="FF37EF24F926422A8F540ECCABE8C714"/>
    <w:rsid w:val="00031B19"/>
  </w:style>
  <w:style w:type="paragraph" w:customStyle="1" w:styleId="5CE4ECBACA1D49228895ADE0D7D2400C">
    <w:name w:val="5CE4ECBACA1D49228895ADE0D7D2400C"/>
    <w:rsid w:val="00031B19"/>
  </w:style>
  <w:style w:type="paragraph" w:customStyle="1" w:styleId="EAC1883FDA1B4E199C12E7AD45D256DA">
    <w:name w:val="EAC1883FDA1B4E199C12E7AD45D256DA"/>
    <w:rsid w:val="00031B19"/>
  </w:style>
  <w:style w:type="paragraph" w:customStyle="1" w:styleId="EFBAF62D884A46EEB02B9792B45CD793">
    <w:name w:val="EFBAF62D884A46EEB02B9792B45CD793"/>
    <w:rsid w:val="00031B19"/>
  </w:style>
  <w:style w:type="paragraph" w:customStyle="1" w:styleId="FE5B2BCF8A88434BBD425055E5AFFC94">
    <w:name w:val="FE5B2BCF8A88434BBD425055E5AFFC94"/>
    <w:rsid w:val="00031B19"/>
  </w:style>
  <w:style w:type="paragraph" w:customStyle="1" w:styleId="4E724DC82A114C20AFF59E60BAEFE5C8">
    <w:name w:val="4E724DC82A114C20AFF59E60BAEFE5C8"/>
    <w:rsid w:val="00031B19"/>
  </w:style>
  <w:style w:type="paragraph" w:customStyle="1" w:styleId="7D822122B5D2494D8C79B0FD327AC093">
    <w:name w:val="7D822122B5D2494D8C79B0FD327AC093"/>
    <w:rsid w:val="00031B19"/>
  </w:style>
  <w:style w:type="paragraph" w:customStyle="1" w:styleId="ACE610DC1D444AFB8CD7DF972DF52EC5">
    <w:name w:val="ACE610DC1D444AFB8CD7DF972DF52EC5"/>
    <w:rsid w:val="00031B19"/>
  </w:style>
  <w:style w:type="paragraph" w:customStyle="1" w:styleId="0AF07DC4CE3F4A908EFB8F26C36AD9F7">
    <w:name w:val="0AF07DC4CE3F4A908EFB8F26C36AD9F7"/>
    <w:rsid w:val="00031B19"/>
  </w:style>
  <w:style w:type="paragraph" w:customStyle="1" w:styleId="70FCD2A77FF549E5805AD8F24D6A556C">
    <w:name w:val="70FCD2A77FF549E5805AD8F24D6A556C"/>
    <w:rsid w:val="00031B19"/>
  </w:style>
  <w:style w:type="paragraph" w:customStyle="1" w:styleId="7ED9E2E0A1534258A1E984C81A5A45C9">
    <w:name w:val="7ED9E2E0A1534258A1E984C81A5A45C9"/>
    <w:rsid w:val="00031B19"/>
  </w:style>
  <w:style w:type="paragraph" w:customStyle="1" w:styleId="3B2FBE0F498B41649FA65545EE8D4788">
    <w:name w:val="3B2FBE0F498B41649FA65545EE8D4788"/>
    <w:rsid w:val="00031B19"/>
  </w:style>
  <w:style w:type="paragraph" w:customStyle="1" w:styleId="ADB25B235626466FBB0B5870BC3FF1CD">
    <w:name w:val="ADB25B235626466FBB0B5870BC3FF1CD"/>
    <w:rsid w:val="00031B19"/>
  </w:style>
  <w:style w:type="paragraph" w:customStyle="1" w:styleId="88B5D5101C644FA48DFB4C139A5ED404">
    <w:name w:val="88B5D5101C644FA48DFB4C139A5ED404"/>
    <w:rsid w:val="00031B19"/>
  </w:style>
  <w:style w:type="paragraph" w:customStyle="1" w:styleId="9BDCD56C23E94228A585013AD36681D5">
    <w:name w:val="9BDCD56C23E94228A585013AD36681D5"/>
    <w:rsid w:val="00031B19"/>
  </w:style>
  <w:style w:type="paragraph" w:customStyle="1" w:styleId="1ED97B412F764C8AA1919BE4F9277C42">
    <w:name w:val="1ED97B412F764C8AA1919BE4F9277C42"/>
    <w:rsid w:val="00031B19"/>
  </w:style>
  <w:style w:type="paragraph" w:customStyle="1" w:styleId="7F0B0BEC34484158B7BC29B18589B15E">
    <w:name w:val="7F0B0BEC34484158B7BC29B18589B15E"/>
    <w:rsid w:val="00031B19"/>
  </w:style>
  <w:style w:type="paragraph" w:customStyle="1" w:styleId="F74079182DC14A44BE483CFE4719744B">
    <w:name w:val="F74079182DC14A44BE483CFE4719744B"/>
    <w:rsid w:val="00031B19"/>
  </w:style>
  <w:style w:type="paragraph" w:customStyle="1" w:styleId="4EC0FA15F4144EAAB4DC2FA1DB43225F">
    <w:name w:val="4EC0FA15F4144EAAB4DC2FA1DB43225F"/>
    <w:rsid w:val="00031B19"/>
  </w:style>
  <w:style w:type="paragraph" w:customStyle="1" w:styleId="564D899D00A1492D9D842CBA4A0BB69E">
    <w:name w:val="564D899D00A1492D9D842CBA4A0BB69E"/>
    <w:rsid w:val="00031B19"/>
  </w:style>
  <w:style w:type="paragraph" w:customStyle="1" w:styleId="A188E12AEB4E4B1585460ED403373638">
    <w:name w:val="A188E12AEB4E4B1585460ED403373638"/>
    <w:rsid w:val="00031B19"/>
  </w:style>
  <w:style w:type="paragraph" w:customStyle="1" w:styleId="D467B2877E134FF78571C2E823C4FBC4">
    <w:name w:val="D467B2877E134FF78571C2E823C4FBC4"/>
    <w:rsid w:val="00031B19"/>
  </w:style>
  <w:style w:type="paragraph" w:customStyle="1" w:styleId="D9A5A92394A640F0AA14110FEEA886E9">
    <w:name w:val="D9A5A92394A640F0AA14110FEEA886E9"/>
    <w:rsid w:val="00031B19"/>
  </w:style>
  <w:style w:type="paragraph" w:customStyle="1" w:styleId="C2927D5DDBF4438784DE83144FA38F4F">
    <w:name w:val="C2927D5DDBF4438784DE83144FA38F4F"/>
    <w:rsid w:val="00031B19"/>
  </w:style>
  <w:style w:type="paragraph" w:customStyle="1" w:styleId="8AECB1281776460A8DFBD63F33F1C20F">
    <w:name w:val="8AECB1281776460A8DFBD63F33F1C20F"/>
    <w:rsid w:val="00031B19"/>
  </w:style>
  <w:style w:type="paragraph" w:customStyle="1" w:styleId="E26DF341A2C64AFC9E8201904E0801E9">
    <w:name w:val="E26DF341A2C64AFC9E8201904E0801E9"/>
    <w:rsid w:val="00031B19"/>
  </w:style>
  <w:style w:type="paragraph" w:customStyle="1" w:styleId="610CAF0C3DCE4DB09DFA3D493439849C">
    <w:name w:val="610CAF0C3DCE4DB09DFA3D493439849C"/>
    <w:rsid w:val="00031B19"/>
  </w:style>
  <w:style w:type="paragraph" w:customStyle="1" w:styleId="9E4A9C4E24534E3FB8C15E0E66CAD720">
    <w:name w:val="9E4A9C4E24534E3FB8C15E0E66CAD720"/>
    <w:rsid w:val="00031B19"/>
  </w:style>
  <w:style w:type="paragraph" w:customStyle="1" w:styleId="6990079EEF084427851DD404C6850EF8">
    <w:name w:val="6990079EEF084427851DD404C6850EF8"/>
    <w:rsid w:val="00031B19"/>
  </w:style>
  <w:style w:type="paragraph" w:customStyle="1" w:styleId="A5EE7E1EA88C4A918BA84275D79CC509">
    <w:name w:val="A5EE7E1EA88C4A918BA84275D79CC509"/>
    <w:rsid w:val="00031B19"/>
  </w:style>
  <w:style w:type="paragraph" w:customStyle="1" w:styleId="6B15B0DC86514A54A7F4CAF2CBBA2E07">
    <w:name w:val="6B15B0DC86514A54A7F4CAF2CBBA2E07"/>
    <w:rsid w:val="00031B19"/>
  </w:style>
  <w:style w:type="paragraph" w:customStyle="1" w:styleId="BDFE76CF669E474FB544F75182ADD1B5">
    <w:name w:val="BDFE76CF669E474FB544F75182ADD1B5"/>
    <w:rsid w:val="00031B19"/>
  </w:style>
  <w:style w:type="paragraph" w:customStyle="1" w:styleId="BE36716EC0C549198E9223A93565339E">
    <w:name w:val="BE36716EC0C549198E9223A93565339E"/>
    <w:rsid w:val="00031B19"/>
  </w:style>
  <w:style w:type="paragraph" w:customStyle="1" w:styleId="05AA3506BA6C4FE2990036EC211BA648">
    <w:name w:val="05AA3506BA6C4FE2990036EC211BA648"/>
    <w:rsid w:val="00031B19"/>
  </w:style>
  <w:style w:type="paragraph" w:customStyle="1" w:styleId="21DE062531584DD0A76AAD6F8BC63AC1">
    <w:name w:val="21DE062531584DD0A76AAD6F8BC63AC1"/>
    <w:rsid w:val="00031B19"/>
  </w:style>
  <w:style w:type="paragraph" w:customStyle="1" w:styleId="1552ABD5EA014CA29DC71B4F9ABE6F4B">
    <w:name w:val="1552ABD5EA014CA29DC71B4F9ABE6F4B"/>
    <w:rsid w:val="00031B19"/>
  </w:style>
  <w:style w:type="paragraph" w:customStyle="1" w:styleId="9F6F2E31030943C3B103156EB3655348">
    <w:name w:val="9F6F2E31030943C3B103156EB3655348"/>
    <w:rsid w:val="00031B19"/>
  </w:style>
  <w:style w:type="paragraph" w:customStyle="1" w:styleId="3557A75D20F943249238605F7F24699D">
    <w:name w:val="3557A75D20F943249238605F7F24699D"/>
    <w:rsid w:val="00031B19"/>
  </w:style>
  <w:style w:type="paragraph" w:customStyle="1" w:styleId="25AEA266395B43B7A83BAA5DF7112E6F">
    <w:name w:val="25AEA266395B43B7A83BAA5DF7112E6F"/>
    <w:rsid w:val="00031B19"/>
  </w:style>
  <w:style w:type="paragraph" w:customStyle="1" w:styleId="EA8E562C1EB9424CAECAE2D2638C3135">
    <w:name w:val="EA8E562C1EB9424CAECAE2D2638C3135"/>
    <w:rsid w:val="00031B19"/>
  </w:style>
  <w:style w:type="paragraph" w:customStyle="1" w:styleId="B8AD5077F06045CFA5A10F3E5F99320A">
    <w:name w:val="B8AD5077F06045CFA5A10F3E5F99320A"/>
    <w:rsid w:val="00031B19"/>
  </w:style>
  <w:style w:type="paragraph" w:customStyle="1" w:styleId="8A80275B68414D599F0DA11965B9DB90">
    <w:name w:val="8A80275B68414D599F0DA11965B9DB90"/>
    <w:rsid w:val="00031B19"/>
  </w:style>
  <w:style w:type="paragraph" w:customStyle="1" w:styleId="4F39565E564F46FFBC352F24279807EE">
    <w:name w:val="4F39565E564F46FFBC352F24279807EE"/>
    <w:rsid w:val="004B1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ersionID Value="https://cws.connectedpdf.com/cVersionID/D709A02558A9244640BBA35D14734A5D~7C9DFCEC7E9A11E6A15D6551FE9BB195CD2C3E9F59433AD7-53EBD66FBBC45CBF-ADE543B8421300190CED8600"/>
</file>

<file path=customXml/item2.xml><?xml version="1.0" encoding="utf-8"?>
<DocID Value="https://cws.connectedpdf.com/cDocID/D709A02558A9244640BBA35D14734A5D~7C9BED1C7E9A11E6A15D6551FE9BB195CD2C1B5FA090199E-53EBD66FBBC45CBF-DE8FF5493A7DDE1255FD8600"/>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2A02-5067-4E63-938B-DEA8B2D972AD}">
  <ds:schemaRefs/>
</ds:datastoreItem>
</file>

<file path=customXml/itemProps2.xml><?xml version="1.0" encoding="utf-8"?>
<ds:datastoreItem xmlns:ds="http://schemas.openxmlformats.org/officeDocument/2006/customXml" ds:itemID="{9BD80938-8B8D-4AE5-907C-0A4946662005}">
  <ds:schemaRefs/>
</ds:datastoreItem>
</file>

<file path=customXml/itemProps3.xml><?xml version="1.0" encoding="utf-8"?>
<ds:datastoreItem xmlns:ds="http://schemas.openxmlformats.org/officeDocument/2006/customXml" ds:itemID="{6EB3C894-6014-443E-A425-85AAC00A03A2}">
  <ds:schemaRefs>
    <ds:schemaRef ds:uri="http://schemas.openxmlformats.org/officeDocument/2006/bibliography"/>
  </ds:schemaRefs>
</ds:datastoreItem>
</file>

<file path=customXml/itemProps4.xml><?xml version="1.0" encoding="utf-8"?>
<ds:datastoreItem xmlns:ds="http://schemas.openxmlformats.org/officeDocument/2006/customXml" ds:itemID="{BAE617D0-39AA-454C-A494-EE887E86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01.dotx</Template>
  <TotalTime>118</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129</cp:revision>
  <cp:lastPrinted>2018-08-28T15:33:00Z</cp:lastPrinted>
  <dcterms:created xsi:type="dcterms:W3CDTF">2017-09-11T23:36:00Z</dcterms:created>
  <dcterms:modified xsi:type="dcterms:W3CDTF">2018-09-04T00:46:00Z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