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35F0" w14:textId="77777777" w:rsidR="00001590" w:rsidRDefault="00280024" w:rsidP="00001590">
      <w:pPr>
        <w:pStyle w:val="DefaultText"/>
      </w:pPr>
      <w:r>
        <w:rPr>
          <w:noProof/>
        </w:rPr>
        <w:drawing>
          <wp:anchor distT="0" distB="0" distL="114300" distR="114300" simplePos="0" relativeHeight="251657728" behindDoc="1" locked="0" layoutInCell="1" allowOverlap="1" wp14:anchorId="61EDCC16" wp14:editId="7ABB6412">
            <wp:simplePos x="0" y="0"/>
            <wp:positionH relativeFrom="column">
              <wp:posOffset>3943350</wp:posOffset>
            </wp:positionH>
            <wp:positionV relativeFrom="paragraph">
              <wp:posOffset>-66675</wp:posOffset>
            </wp:positionV>
            <wp:extent cx="2000250" cy="1238250"/>
            <wp:effectExtent l="0" t="0" r="0" b="0"/>
            <wp:wrapTight wrapText="bothSides">
              <wp:wrapPolygon edited="0">
                <wp:start x="0" y="0"/>
                <wp:lineTo x="0" y="21268"/>
                <wp:lineTo x="21394" y="21268"/>
                <wp:lineTo x="21394" y="0"/>
                <wp:lineTo x="0" y="0"/>
              </wp:wrapPolygon>
            </wp:wrapTight>
            <wp:docPr id="3" name="Picture 3" descr="MHFcontactin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Fcontactinf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38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FAFEF4" wp14:editId="15138639">
            <wp:extent cx="2105025" cy="838200"/>
            <wp:effectExtent l="0" t="0" r="9525" b="0"/>
            <wp:docPr id="1" name="Picture 1" descr="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F-horizontal-logo-spot-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a:ln>
                      <a:noFill/>
                    </a:ln>
                  </pic:spPr>
                </pic:pic>
              </a:graphicData>
            </a:graphic>
          </wp:inline>
        </w:drawing>
      </w:r>
    </w:p>
    <w:p w14:paraId="7A170729" w14:textId="77777777" w:rsidR="00E00DCF" w:rsidRDefault="00E00DCF" w:rsidP="00001590">
      <w:pPr>
        <w:pStyle w:val="DefaultText"/>
      </w:pPr>
    </w:p>
    <w:p w14:paraId="607A9AF7" w14:textId="77777777" w:rsidR="00E00DCF" w:rsidRDefault="00E00DCF" w:rsidP="00001590">
      <w:pPr>
        <w:pStyle w:val="DefaultText"/>
      </w:pPr>
    </w:p>
    <w:p w14:paraId="10448036" w14:textId="77777777" w:rsidR="0028781A" w:rsidRDefault="0028781A" w:rsidP="00001590">
      <w:pPr>
        <w:pStyle w:val="DefaultText"/>
      </w:pPr>
    </w:p>
    <w:p w14:paraId="2EF744CD" w14:textId="17E5AB2C" w:rsidR="00E00DCF" w:rsidRPr="00FC4F5F" w:rsidRDefault="00FC4F5F" w:rsidP="00FC4F5F">
      <w:pPr>
        <w:pStyle w:val="DefaultText"/>
        <w:jc w:val="center"/>
        <w:rPr>
          <w:b/>
        </w:rPr>
      </w:pPr>
      <w:r w:rsidRPr="00FC4F5F">
        <w:rPr>
          <w:b/>
        </w:rPr>
        <w:t xml:space="preserve">Call for Proposals </w:t>
      </w:r>
      <w:r w:rsidRPr="00FC4F5F">
        <w:rPr>
          <w:b/>
        </w:rPr>
        <w:t xml:space="preserve">– Annual Gathering </w:t>
      </w:r>
      <w:r w:rsidRPr="00FC4F5F">
        <w:rPr>
          <w:b/>
        </w:rPr>
        <w:t>2019</w:t>
      </w:r>
    </w:p>
    <w:p w14:paraId="5F173441" w14:textId="77777777" w:rsidR="00E00DCF" w:rsidRDefault="00E00DCF" w:rsidP="00001590">
      <w:pPr>
        <w:pStyle w:val="DefaultText"/>
      </w:pPr>
    </w:p>
    <w:p w14:paraId="292CAA11" w14:textId="77777777" w:rsidR="00DB02C1" w:rsidRDefault="00DB02C1" w:rsidP="00DB02C1">
      <w:pPr>
        <w:pStyle w:val="DefaultText"/>
      </w:pPr>
      <w:r>
        <w:t>You are invited to submit one or more workshop or plenary session presentation proposals for the Mennonite Healthcare Fellowship Annual Gathering 2019, June 21-23, 2019 at Laurelville Mennonite Church Center, Mount Pleasant, Pennsylvania. The theme for Annual Gathering 2019 is “</w:t>
      </w:r>
      <w:r w:rsidRPr="00DB02C1">
        <w:rPr>
          <w:b/>
        </w:rPr>
        <w:t>Well-being for All: Developing Resilience in Healthcare</w:t>
      </w:r>
      <w:r>
        <w:t>.”</w:t>
      </w:r>
    </w:p>
    <w:p w14:paraId="318522EC" w14:textId="77777777" w:rsidR="00DB02C1" w:rsidRDefault="00DB02C1" w:rsidP="00DB02C1">
      <w:pPr>
        <w:pStyle w:val="DefaultText"/>
      </w:pPr>
    </w:p>
    <w:p w14:paraId="5B997BEB" w14:textId="77777777" w:rsidR="00DB02C1" w:rsidRDefault="00DB02C1" w:rsidP="00DB02C1">
      <w:pPr>
        <w:pStyle w:val="DefaultText"/>
      </w:pPr>
      <w:proofErr w:type="gramStart"/>
      <w:r>
        <w:t>In the midst of</w:t>
      </w:r>
      <w:proofErr w:type="gramEnd"/>
      <w:r>
        <w:t xml:space="preserve"> providing healthcare in a world of suffering and pain, stress and trauma, injustice and climate change, Christian healthcare workers face many challenges and opportunities. How do we maintain our focus on caring, nourish our own spiritual lives, and provide encouragement and support to live out our faith in ways that witness to Christ’s healing and hope in the world?</w:t>
      </w:r>
    </w:p>
    <w:p w14:paraId="2A33CB73" w14:textId="77777777" w:rsidR="00DB02C1" w:rsidRDefault="00DB02C1" w:rsidP="00DB02C1">
      <w:pPr>
        <w:pStyle w:val="DefaultText"/>
      </w:pPr>
    </w:p>
    <w:p w14:paraId="2010D5E4" w14:textId="14701CD7" w:rsidR="00DB02C1" w:rsidRDefault="00DB02C1" w:rsidP="00DB02C1">
      <w:pPr>
        <w:pStyle w:val="DefaultText"/>
      </w:pPr>
      <w:r>
        <w:t xml:space="preserve">Proposals for both workshops and plenary sessions should touch on this theme in some way. Proposals are especially welcomed on the following topics: wellness, holistic health, self-care, trauma, climate change and health, </w:t>
      </w:r>
      <w:r w:rsidR="00AA34E5">
        <w:t xml:space="preserve">international health, </w:t>
      </w:r>
      <w:r>
        <w:t>community development, etc. Perspectives from medicine, nutrition, mental health, chaplaincy, and other related fields are encouraged. Presentations of significant interest or timely nature that are not on the theme will also be considered.</w:t>
      </w:r>
    </w:p>
    <w:p w14:paraId="40EA60DF" w14:textId="77777777" w:rsidR="00DB02C1" w:rsidRDefault="00DB02C1" w:rsidP="00DB02C1">
      <w:pPr>
        <w:pStyle w:val="DefaultText"/>
      </w:pPr>
    </w:p>
    <w:p w14:paraId="7AE82621" w14:textId="07F8E5ED" w:rsidR="00DB02C1" w:rsidRDefault="00DB02C1" w:rsidP="00DB02C1">
      <w:pPr>
        <w:pStyle w:val="DefaultText"/>
      </w:pPr>
      <w:r>
        <w:t xml:space="preserve">Plenary sessions will be </w:t>
      </w:r>
      <w:proofErr w:type="gramStart"/>
      <w:r>
        <w:t>40-50 minute</w:t>
      </w:r>
      <w:proofErr w:type="gramEnd"/>
      <w:r>
        <w:t xml:space="preserve"> large group presentations as part of an hour time slot. Workshops will be one-hour smaller group interactive sessions. Please submit a copy of your CV along with this completed form for each</w:t>
      </w:r>
      <w:r w:rsidR="00542F6E">
        <w:t xml:space="preserve"> </w:t>
      </w:r>
      <w:r>
        <w:t xml:space="preserve">presentation proposal. For proposals involving more than one person, have a coordinator fill out this form and see the note at the end to add information. </w:t>
      </w:r>
    </w:p>
    <w:p w14:paraId="370BC30A" w14:textId="77777777" w:rsidR="00DB02C1" w:rsidRDefault="00DB02C1" w:rsidP="00DB02C1">
      <w:pPr>
        <w:pStyle w:val="DefaultText"/>
      </w:pPr>
    </w:p>
    <w:p w14:paraId="4CA40F8E" w14:textId="3B9DBB2A" w:rsidR="001A6FF3" w:rsidRDefault="001A6FF3" w:rsidP="00DB02C1">
      <w:pPr>
        <w:pStyle w:val="DefaultText"/>
      </w:pPr>
      <w:r>
        <w:t xml:space="preserve">Proposals can be submitted online at </w:t>
      </w:r>
      <w:hyperlink r:id="rId10" w:history="1">
        <w:r w:rsidRPr="00021E00">
          <w:rPr>
            <w:rStyle w:val="Hyperlink"/>
          </w:rPr>
          <w:t>https://goo.gl/forms/S6JTf9q1kJ3JOPVy2</w:t>
        </w:r>
      </w:hyperlink>
    </w:p>
    <w:p w14:paraId="594624A2" w14:textId="698FCC78" w:rsidR="00DB02C1" w:rsidRDefault="00DB02C1" w:rsidP="00DB02C1">
      <w:pPr>
        <w:pStyle w:val="DefaultText"/>
      </w:pPr>
      <w:r>
        <w:t>All proposals must be submitted by Sunday, November 18, 2017.</w:t>
      </w:r>
    </w:p>
    <w:p w14:paraId="183C7BE8" w14:textId="62451865" w:rsidR="00E00DCF" w:rsidRDefault="00DB02C1" w:rsidP="00DB02C1">
      <w:pPr>
        <w:pStyle w:val="DefaultText"/>
      </w:pPr>
      <w:r>
        <w:t>Questions can be directed to MHF Executive Director, Paul Leichty</w:t>
      </w:r>
      <w:r w:rsidR="00ED646E">
        <w:t>,</w:t>
      </w:r>
      <w:r>
        <w:t xml:space="preserve"> at </w:t>
      </w:r>
      <w:hyperlink r:id="rId11" w:history="1">
        <w:r w:rsidR="0072040F" w:rsidRPr="00021E00">
          <w:rPr>
            <w:rStyle w:val="Hyperlink"/>
          </w:rPr>
          <w:t>info@mennohealth.org</w:t>
        </w:r>
      </w:hyperlink>
    </w:p>
    <w:p w14:paraId="51A1038D" w14:textId="0FC5C997" w:rsidR="0072040F" w:rsidRDefault="0072040F" w:rsidP="00DB02C1">
      <w:pPr>
        <w:pStyle w:val="DefaultText"/>
      </w:pPr>
    </w:p>
    <w:p w14:paraId="31D352BD" w14:textId="77777777" w:rsidR="0072040F" w:rsidRDefault="0072040F" w:rsidP="00DB02C1">
      <w:pPr>
        <w:pStyle w:val="DefaultText"/>
      </w:pPr>
    </w:p>
    <w:p w14:paraId="636A2209" w14:textId="478F2DBB" w:rsidR="00E00DCF" w:rsidRDefault="00750859" w:rsidP="00001590">
      <w:pPr>
        <w:pStyle w:val="DefaultText"/>
      </w:pPr>
      <w:r w:rsidRPr="00E71515">
        <w:rPr>
          <w:b/>
        </w:rPr>
        <w:t>Presenter Name</w:t>
      </w:r>
      <w:r w:rsidRPr="00750859">
        <w:t>:</w:t>
      </w:r>
      <w:r>
        <w:t xml:space="preserve"> </w:t>
      </w:r>
      <w:sdt>
        <w:sdtPr>
          <w:id w:val="992372328"/>
          <w:placeholder>
            <w:docPart w:val="DefaultPlaceholder_-1854013440"/>
          </w:placeholder>
        </w:sdtPr>
        <w:sdtContent>
          <w:r w:rsidR="00205783">
            <w:t xml:space="preserve"> </w:t>
          </w:r>
          <w:sdt>
            <w:sdtPr>
              <w:id w:val="-101803879"/>
              <w:placeholder>
                <w:docPart w:val="761871BF36794FB088282CF521934E68"/>
              </w:placeholder>
              <w:showingPlcHdr/>
            </w:sdtPr>
            <w:sdtContent>
              <w:r w:rsidR="00811DA6" w:rsidRPr="00021E00">
                <w:rPr>
                  <w:rStyle w:val="PlaceholderText"/>
                </w:rPr>
                <w:t>Click or tap here to enter text.</w:t>
              </w:r>
            </w:sdtContent>
          </w:sdt>
        </w:sdtContent>
      </w:sdt>
    </w:p>
    <w:p w14:paraId="6965ABC0" w14:textId="77777777" w:rsidR="002014C0" w:rsidRDefault="00205783" w:rsidP="00811DA6">
      <w:pPr>
        <w:pStyle w:val="DefaultText"/>
        <w:tabs>
          <w:tab w:val="left" w:pos="4875"/>
        </w:tabs>
      </w:pPr>
      <w:r w:rsidRPr="00E71515">
        <w:rPr>
          <w:b/>
        </w:rPr>
        <w:t>Email Address</w:t>
      </w:r>
      <w:r>
        <w:t xml:space="preserve">: </w:t>
      </w:r>
      <w:r w:rsidR="00811DA6">
        <w:t xml:space="preserve">  </w:t>
      </w:r>
      <w:sdt>
        <w:sdtPr>
          <w:id w:val="2061668591"/>
          <w:placeholder>
            <w:docPart w:val="DefaultPlaceholder_-1854013440"/>
          </w:placeholder>
          <w:showingPlcHdr/>
        </w:sdtPr>
        <w:sdtContent>
          <w:r w:rsidR="00811DA6" w:rsidRPr="00021E00">
            <w:rPr>
              <w:rStyle w:val="PlaceholderText"/>
            </w:rPr>
            <w:t>Click or tap here to enter text.</w:t>
          </w:r>
        </w:sdtContent>
      </w:sdt>
      <w:r w:rsidR="00811DA6">
        <w:tab/>
      </w:r>
    </w:p>
    <w:p w14:paraId="0A55101F" w14:textId="6189C51A" w:rsidR="00EC6565" w:rsidRDefault="00EC6565" w:rsidP="00236EB1">
      <w:pPr>
        <w:pStyle w:val="DefaultText"/>
        <w:tabs>
          <w:tab w:val="center" w:pos="4680"/>
        </w:tabs>
        <w:rPr>
          <w:b/>
        </w:rPr>
      </w:pPr>
      <w:r>
        <w:rPr>
          <w:b/>
        </w:rPr>
        <w:t xml:space="preserve">Mailing Address: </w:t>
      </w:r>
      <w:sdt>
        <w:sdtPr>
          <w:rPr>
            <w:b/>
          </w:rPr>
          <w:id w:val="-2112499940"/>
          <w:placeholder>
            <w:docPart w:val="DefaultPlaceholder_-1854013440"/>
          </w:placeholder>
          <w:showingPlcHdr/>
        </w:sdtPr>
        <w:sdtContent>
          <w:r w:rsidRPr="00021E00">
            <w:rPr>
              <w:rStyle w:val="PlaceholderText"/>
            </w:rPr>
            <w:t>Click or tap here to enter text.</w:t>
          </w:r>
        </w:sdtContent>
      </w:sdt>
    </w:p>
    <w:p w14:paraId="5F16B5B3" w14:textId="77777777" w:rsidR="00EC6565" w:rsidRDefault="00EC6565" w:rsidP="00236EB1">
      <w:pPr>
        <w:pStyle w:val="DefaultText"/>
        <w:tabs>
          <w:tab w:val="center" w:pos="4680"/>
        </w:tabs>
        <w:rPr>
          <w:b/>
        </w:rPr>
      </w:pPr>
    </w:p>
    <w:p w14:paraId="1B7D352C" w14:textId="65923D03" w:rsidR="005B2F2C" w:rsidRDefault="00EC6565" w:rsidP="00236EB1">
      <w:pPr>
        <w:pStyle w:val="DefaultText"/>
        <w:tabs>
          <w:tab w:val="center" w:pos="4680"/>
        </w:tabs>
        <w:rPr>
          <w:b/>
        </w:rPr>
      </w:pPr>
      <w:r>
        <w:rPr>
          <w:b/>
        </w:rPr>
        <w:t>P</w:t>
      </w:r>
      <w:r w:rsidR="005B2F2C">
        <w:rPr>
          <w:b/>
        </w:rPr>
        <w:t xml:space="preserve">hone: </w:t>
      </w:r>
      <w:sdt>
        <w:sdtPr>
          <w:rPr>
            <w:b/>
          </w:rPr>
          <w:id w:val="-623610971"/>
          <w:placeholder>
            <w:docPart w:val="DefaultPlaceholder_-1854013440"/>
          </w:placeholder>
          <w:showingPlcHdr/>
        </w:sdtPr>
        <w:sdtContent>
          <w:r w:rsidR="005B2F2C" w:rsidRPr="00021E00">
            <w:rPr>
              <w:rStyle w:val="PlaceholderText"/>
            </w:rPr>
            <w:t>Click or tap here to enter text.</w:t>
          </w:r>
        </w:sdtContent>
      </w:sdt>
    </w:p>
    <w:p w14:paraId="7DB6A77F" w14:textId="46508EA5" w:rsidR="002014C0" w:rsidRDefault="002014C0" w:rsidP="00236EB1">
      <w:pPr>
        <w:pStyle w:val="DefaultText"/>
        <w:tabs>
          <w:tab w:val="center" w:pos="4680"/>
        </w:tabs>
      </w:pPr>
      <w:r w:rsidRPr="00E71515">
        <w:rPr>
          <w:b/>
        </w:rPr>
        <w:t>Profession</w:t>
      </w:r>
      <w:r w:rsidR="00236EB1">
        <w:t xml:space="preserve">:  </w:t>
      </w:r>
      <w:sdt>
        <w:sdtPr>
          <w:id w:val="1025136492"/>
          <w:placeholder>
            <w:docPart w:val="DefaultPlaceholder_-1854013440"/>
          </w:placeholder>
          <w:showingPlcHdr/>
        </w:sdtPr>
        <w:sdtContent>
          <w:r w:rsidR="00236EB1" w:rsidRPr="00021E00">
            <w:rPr>
              <w:rStyle w:val="PlaceholderText"/>
            </w:rPr>
            <w:t>Click or tap here to enter text.</w:t>
          </w:r>
        </w:sdtContent>
      </w:sdt>
      <w:r w:rsidR="00236EB1">
        <w:t xml:space="preserve"> </w:t>
      </w:r>
    </w:p>
    <w:p w14:paraId="23FDD01D" w14:textId="77777777" w:rsidR="00236EB1" w:rsidRDefault="00236EB1" w:rsidP="00236EB1">
      <w:pPr>
        <w:pStyle w:val="DefaultText"/>
        <w:tabs>
          <w:tab w:val="center" w:pos="4680"/>
        </w:tabs>
      </w:pPr>
    </w:p>
    <w:p w14:paraId="19840272" w14:textId="3087EF40" w:rsidR="00BA1703" w:rsidRDefault="00BA1703" w:rsidP="00236EB1">
      <w:pPr>
        <w:pStyle w:val="DefaultText"/>
        <w:tabs>
          <w:tab w:val="center" w:pos="4680"/>
        </w:tabs>
      </w:pPr>
      <w:r w:rsidRPr="00E71515">
        <w:rPr>
          <w:b/>
        </w:rPr>
        <w:t>Member of MHF</w:t>
      </w:r>
      <w:r>
        <w:t xml:space="preserve">: </w:t>
      </w:r>
      <w:sdt>
        <w:sdtPr>
          <w:id w:val="508868491"/>
          <w14:checkbox>
            <w14:checked w14:val="0"/>
            <w14:checkedState w14:val="2612" w14:font="MS Gothic"/>
            <w14:uncheckedState w14:val="2610" w14:font="MS Gothic"/>
          </w14:checkbox>
        </w:sdtPr>
        <w:sdtContent>
          <w:r w:rsidR="00664631">
            <w:rPr>
              <w:rFonts w:ascii="MS Gothic" w:eastAsia="MS Gothic" w:hAnsi="MS Gothic" w:hint="eastAsia"/>
            </w:rPr>
            <w:t>☐</w:t>
          </w:r>
        </w:sdtContent>
      </w:sdt>
      <w:r w:rsidR="00664631">
        <w:t xml:space="preserve">Yes  </w:t>
      </w:r>
      <w:sdt>
        <w:sdtPr>
          <w:id w:val="1034696529"/>
          <w14:checkbox>
            <w14:checked w14:val="0"/>
            <w14:checkedState w14:val="2612" w14:font="MS Gothic"/>
            <w14:uncheckedState w14:val="2610" w14:font="MS Gothic"/>
          </w14:checkbox>
        </w:sdtPr>
        <w:sdtContent>
          <w:r w:rsidR="00664631">
            <w:rPr>
              <w:rFonts w:ascii="MS Gothic" w:eastAsia="MS Gothic" w:hAnsi="MS Gothic" w:hint="eastAsia"/>
            </w:rPr>
            <w:t>☐</w:t>
          </w:r>
        </w:sdtContent>
      </w:sdt>
      <w:r w:rsidR="00664631">
        <w:t>No</w:t>
      </w:r>
    </w:p>
    <w:p w14:paraId="5D8B0E18" w14:textId="77777777" w:rsidR="00BA1703" w:rsidRDefault="00BA1703" w:rsidP="00236EB1">
      <w:pPr>
        <w:pStyle w:val="DefaultText"/>
        <w:tabs>
          <w:tab w:val="center" w:pos="4680"/>
        </w:tabs>
      </w:pPr>
    </w:p>
    <w:p w14:paraId="7393846D" w14:textId="56008405" w:rsidR="00BA1703" w:rsidRDefault="00BA1703" w:rsidP="00236EB1">
      <w:pPr>
        <w:pStyle w:val="DefaultText"/>
        <w:tabs>
          <w:tab w:val="center" w:pos="4680"/>
        </w:tabs>
      </w:pPr>
      <w:r w:rsidRPr="00E71515">
        <w:rPr>
          <w:b/>
        </w:rPr>
        <w:lastRenderedPageBreak/>
        <w:t>Presentation title</w:t>
      </w:r>
      <w:r w:rsidR="00664631">
        <w:t xml:space="preserve">: </w:t>
      </w:r>
      <w:sdt>
        <w:sdtPr>
          <w:id w:val="1147626996"/>
          <w:placeholder>
            <w:docPart w:val="DefaultPlaceholder_-1854013440"/>
          </w:placeholder>
          <w:showingPlcHdr/>
        </w:sdtPr>
        <w:sdtContent>
          <w:r w:rsidR="00664631" w:rsidRPr="00021E00">
            <w:rPr>
              <w:rStyle w:val="PlaceholderText"/>
            </w:rPr>
            <w:t>Click or tap here to enter text.</w:t>
          </w:r>
        </w:sdtContent>
      </w:sdt>
    </w:p>
    <w:p w14:paraId="734AA8B2" w14:textId="77777777" w:rsidR="00BA1703" w:rsidRDefault="00BA1703" w:rsidP="00236EB1">
      <w:pPr>
        <w:pStyle w:val="DefaultText"/>
        <w:tabs>
          <w:tab w:val="center" w:pos="4680"/>
        </w:tabs>
      </w:pPr>
    </w:p>
    <w:p w14:paraId="31AED72F" w14:textId="24818080" w:rsidR="00E00DCF" w:rsidRDefault="00664631" w:rsidP="00E93904">
      <w:pPr>
        <w:pStyle w:val="DefaultText"/>
        <w:tabs>
          <w:tab w:val="left" w:pos="2385"/>
        </w:tabs>
      </w:pPr>
      <w:r w:rsidRPr="00E71515">
        <w:rPr>
          <w:b/>
        </w:rPr>
        <w:t>Presentation type</w:t>
      </w:r>
      <w:r>
        <w:t xml:space="preserve">:  </w:t>
      </w:r>
      <w:sdt>
        <w:sdtPr>
          <w:id w:val="-192547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Plenary  </w:t>
      </w:r>
      <w:sdt>
        <w:sdtPr>
          <w:id w:val="-442224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Workshop  </w:t>
      </w:r>
      <w:sdt>
        <w:sdtPr>
          <w:id w:val="-366372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Either  </w:t>
      </w:r>
      <w:sdt>
        <w:sdtPr>
          <w:id w:val="-11278477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sdt>
        <w:sdtPr>
          <w:id w:val="1175074745"/>
          <w:placeholder>
            <w:docPart w:val="DefaultPlaceholder_-1854013440"/>
          </w:placeholder>
          <w:showingPlcHdr/>
        </w:sdtPr>
        <w:sdtContent>
          <w:r w:rsidRPr="00021E00">
            <w:rPr>
              <w:rStyle w:val="PlaceholderText"/>
            </w:rPr>
            <w:t>Click or tap here to enter text.</w:t>
          </w:r>
        </w:sdtContent>
      </w:sdt>
    </w:p>
    <w:p w14:paraId="172B76BC" w14:textId="77777777" w:rsidR="00E93904" w:rsidRDefault="00E93904" w:rsidP="00E93904">
      <w:pPr>
        <w:pStyle w:val="DefaultText"/>
        <w:tabs>
          <w:tab w:val="left" w:pos="2385"/>
        </w:tabs>
      </w:pPr>
    </w:p>
    <w:p w14:paraId="1B81E9A9" w14:textId="721E5E4A" w:rsidR="00E00DCF" w:rsidRDefault="00147FC3" w:rsidP="00E50DA6">
      <w:r w:rsidRPr="00E71515">
        <w:rPr>
          <w:b/>
        </w:rPr>
        <w:t>Abstract</w:t>
      </w:r>
      <w:r>
        <w:t xml:space="preserve">. </w:t>
      </w:r>
      <w:r w:rsidRPr="00147FC3">
        <w:t xml:space="preserve">Give a general description of the presentation. </w:t>
      </w:r>
      <w:proofErr w:type="gramStart"/>
      <w:r w:rsidRPr="00147FC3">
        <w:t>2000 character</w:t>
      </w:r>
      <w:proofErr w:type="gramEnd"/>
      <w:r w:rsidRPr="00147FC3">
        <w:t xml:space="preserve"> limit</w:t>
      </w:r>
    </w:p>
    <w:sdt>
      <w:sdtPr>
        <w:id w:val="27997636"/>
        <w:placeholder>
          <w:docPart w:val="DefaultPlaceholder_-1854013440"/>
        </w:placeholder>
        <w:showingPlcHdr/>
      </w:sdtPr>
      <w:sdtContent>
        <w:bookmarkStart w:id="0" w:name="_GoBack" w:displacedByCustomXml="prev"/>
        <w:p w14:paraId="121434FF" w14:textId="06AFBA2C" w:rsidR="005F790E" w:rsidRDefault="007538B3" w:rsidP="00E50DA6">
          <w:r w:rsidRPr="00021E00">
            <w:rPr>
              <w:rStyle w:val="PlaceholderText"/>
            </w:rPr>
            <w:t>Click or tap here to enter text.</w:t>
          </w:r>
        </w:p>
        <w:bookmarkEnd w:id="0" w:displacedByCustomXml="next"/>
      </w:sdtContent>
    </w:sdt>
    <w:p w14:paraId="1E85E10F" w14:textId="1117C356" w:rsidR="00E71515" w:rsidRDefault="00E71515" w:rsidP="00E50DA6"/>
    <w:p w14:paraId="57AD6746" w14:textId="199CD84D" w:rsidR="00E71515" w:rsidRDefault="00E71515" w:rsidP="00E50DA6"/>
    <w:p w14:paraId="3122BD8B" w14:textId="1CCE407C" w:rsidR="004B50E0" w:rsidRDefault="004B50E0" w:rsidP="00E50DA6"/>
    <w:p w14:paraId="2F8C975C" w14:textId="77777777" w:rsidR="004B50E0" w:rsidRDefault="004B50E0" w:rsidP="00E50DA6"/>
    <w:p w14:paraId="1FA0F7BF" w14:textId="7D4D2EC1" w:rsidR="00E71515" w:rsidRDefault="00E71515" w:rsidP="00E50DA6"/>
    <w:p w14:paraId="15079030" w14:textId="5E332E78" w:rsidR="00E71515" w:rsidRDefault="00E71515" w:rsidP="00E50DA6"/>
    <w:p w14:paraId="6C8A91CD" w14:textId="300312A4" w:rsidR="00E71515" w:rsidRDefault="00BB1EE1" w:rsidP="00E50DA6">
      <w:r w:rsidRPr="00BB1EE1">
        <w:rPr>
          <w:b/>
        </w:rPr>
        <w:t>Learning objectives</w:t>
      </w:r>
      <w:r>
        <w:t>. Limit 4</w:t>
      </w:r>
    </w:p>
    <w:sdt>
      <w:sdtPr>
        <w:id w:val="454070489"/>
        <w:placeholder>
          <w:docPart w:val="DefaultPlaceholder_-1854013440"/>
        </w:placeholder>
      </w:sdtPr>
      <w:sdtContent>
        <w:sdt>
          <w:sdtPr>
            <w:id w:val="1101298771"/>
            <w:placeholder>
              <w:docPart w:val="DefaultPlaceholder_-1854013440"/>
            </w:placeholder>
            <w:showingPlcHdr/>
          </w:sdtPr>
          <w:sdtContent>
            <w:p w14:paraId="00EED7CD" w14:textId="48475990" w:rsidR="00BB1EE1" w:rsidRDefault="009965CE" w:rsidP="00E50DA6">
              <w:r w:rsidRPr="00021E00">
                <w:rPr>
                  <w:rStyle w:val="PlaceholderText"/>
                </w:rPr>
                <w:t>Click or tap here to enter text.</w:t>
              </w:r>
            </w:p>
          </w:sdtContent>
        </w:sdt>
      </w:sdtContent>
    </w:sdt>
    <w:sdt>
      <w:sdtPr>
        <w:id w:val="634461488"/>
        <w:placeholder>
          <w:docPart w:val="DefaultPlaceholder_-1854013440"/>
        </w:placeholder>
        <w:showingPlcHdr/>
      </w:sdtPr>
      <w:sdtContent>
        <w:p w14:paraId="7443BC1B" w14:textId="4B37A704" w:rsidR="009965CE" w:rsidRDefault="009965CE" w:rsidP="00E50DA6">
          <w:r w:rsidRPr="00021E00">
            <w:rPr>
              <w:rStyle w:val="PlaceholderText"/>
            </w:rPr>
            <w:t>Click or tap here to enter text.</w:t>
          </w:r>
        </w:p>
      </w:sdtContent>
    </w:sdt>
    <w:sdt>
      <w:sdtPr>
        <w:id w:val="-1535027090"/>
        <w:placeholder>
          <w:docPart w:val="DefaultPlaceholder_-1854013440"/>
        </w:placeholder>
        <w:showingPlcHdr/>
      </w:sdtPr>
      <w:sdtContent>
        <w:p w14:paraId="310F196D" w14:textId="7B7B77E6" w:rsidR="009965CE" w:rsidRDefault="009965CE" w:rsidP="00E50DA6">
          <w:r w:rsidRPr="00021E00">
            <w:rPr>
              <w:rStyle w:val="PlaceholderText"/>
            </w:rPr>
            <w:t>Click or tap here to enter text.</w:t>
          </w:r>
        </w:p>
      </w:sdtContent>
    </w:sdt>
    <w:sdt>
      <w:sdtPr>
        <w:id w:val="1176148606"/>
        <w:placeholder>
          <w:docPart w:val="DefaultPlaceholder_-1854013440"/>
        </w:placeholder>
        <w:showingPlcHdr/>
      </w:sdtPr>
      <w:sdtContent>
        <w:p w14:paraId="4AB39F93" w14:textId="79125306" w:rsidR="009965CE" w:rsidRDefault="009965CE" w:rsidP="00E50DA6">
          <w:r w:rsidRPr="00021E00">
            <w:rPr>
              <w:rStyle w:val="PlaceholderText"/>
            </w:rPr>
            <w:t>Click or tap here to enter text.</w:t>
          </w:r>
        </w:p>
      </w:sdtContent>
    </w:sdt>
    <w:p w14:paraId="4F080BE2" w14:textId="02BCC87A" w:rsidR="005301A0" w:rsidRDefault="005301A0" w:rsidP="00E50DA6"/>
    <w:p w14:paraId="1F63AEF6" w14:textId="74745907" w:rsidR="005301A0" w:rsidRDefault="005301A0" w:rsidP="00E50DA6">
      <w:r w:rsidRPr="00683327">
        <w:rPr>
          <w:b/>
        </w:rPr>
        <w:t>Primary audience</w:t>
      </w:r>
      <w:r>
        <w:t xml:space="preserve">. </w:t>
      </w:r>
      <w:r w:rsidR="00877310" w:rsidRPr="00877310">
        <w:t>Check all that apply</w:t>
      </w:r>
      <w:r w:rsidR="00877310">
        <w:t>.</w:t>
      </w:r>
    </w:p>
    <w:p w14:paraId="2E884DE4" w14:textId="0DC5933C" w:rsidR="00877310" w:rsidRDefault="00683327" w:rsidP="00E50DA6">
      <w:sdt>
        <w:sdtPr>
          <w:id w:val="-1189668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5328E" w:rsidRPr="0015328E">
        <w:t>Students</w:t>
      </w:r>
    </w:p>
    <w:p w14:paraId="772C67F6" w14:textId="5EA2272B" w:rsidR="0015328E" w:rsidRDefault="00683327" w:rsidP="00E50DA6">
      <w:sdt>
        <w:sdtPr>
          <w:id w:val="77788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5328E" w:rsidRPr="0015328E">
        <w:t>Early Career</w:t>
      </w:r>
    </w:p>
    <w:p w14:paraId="46DCF1CB" w14:textId="7C3D819C" w:rsidR="0015328E" w:rsidRDefault="00683327" w:rsidP="00E50DA6">
      <w:sdt>
        <w:sdtPr>
          <w:id w:val="-1135417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5328E" w:rsidRPr="0015328E">
        <w:t>Mid-Career</w:t>
      </w:r>
    </w:p>
    <w:p w14:paraId="53B355A4" w14:textId="05A3E965" w:rsidR="0015328E" w:rsidRDefault="00683327" w:rsidP="00E50DA6">
      <w:sdt>
        <w:sdtPr>
          <w:id w:val="-16750224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5328E" w:rsidRPr="0015328E">
        <w:t>Retired</w:t>
      </w:r>
    </w:p>
    <w:p w14:paraId="7B35F45C" w14:textId="72B4300A" w:rsidR="0015328E" w:rsidRDefault="00683327" w:rsidP="00E50DA6">
      <w:sdt>
        <w:sdtPr>
          <w:id w:val="11726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83327">
        <w:t>Family Members</w:t>
      </w:r>
    </w:p>
    <w:p w14:paraId="7E9F5476" w14:textId="190A15B2" w:rsidR="00683327" w:rsidRDefault="00683327" w:rsidP="00E50DA6">
      <w:sdt>
        <w:sdtPr>
          <w:id w:val="10695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1756351876"/>
          <w:placeholder>
            <w:docPart w:val="DefaultPlaceholder_-1854013440"/>
          </w:placeholder>
          <w:showingPlcHdr/>
        </w:sdtPr>
        <w:sdtContent>
          <w:r w:rsidRPr="00021E00">
            <w:rPr>
              <w:rStyle w:val="PlaceholderText"/>
            </w:rPr>
            <w:t>Click or tap here to enter text.</w:t>
          </w:r>
        </w:sdtContent>
      </w:sdt>
    </w:p>
    <w:p w14:paraId="32EF1DC3" w14:textId="1A55A25A" w:rsidR="007B6A0F" w:rsidRDefault="007B6A0F" w:rsidP="00E50DA6"/>
    <w:p w14:paraId="6242085F" w14:textId="6551181E" w:rsidR="007B6A0F" w:rsidRDefault="007B6A0F" w:rsidP="00E50DA6">
      <w:r w:rsidRPr="007B6A0F">
        <w:rPr>
          <w:b/>
        </w:rPr>
        <w:t>Uniqueness</w:t>
      </w:r>
      <w:r>
        <w:t xml:space="preserve">. </w:t>
      </w:r>
      <w:r w:rsidRPr="007B6A0F">
        <w:t>What makes this presentation unique?</w:t>
      </w:r>
    </w:p>
    <w:sdt>
      <w:sdtPr>
        <w:id w:val="-1252890837"/>
        <w:placeholder>
          <w:docPart w:val="DefaultPlaceholder_-1854013440"/>
        </w:placeholder>
        <w:showingPlcHdr/>
      </w:sdtPr>
      <w:sdtContent>
        <w:p w14:paraId="731725A4" w14:textId="1F1C7D2B" w:rsidR="007B6A0F" w:rsidRDefault="007B6A0F" w:rsidP="00E50DA6">
          <w:r w:rsidRPr="00021E00">
            <w:rPr>
              <w:rStyle w:val="PlaceholderText"/>
            </w:rPr>
            <w:t>Click or tap here to enter text.</w:t>
          </w:r>
        </w:p>
      </w:sdtContent>
    </w:sdt>
    <w:p w14:paraId="22FA985D" w14:textId="31C1B8AA" w:rsidR="007B6A0F" w:rsidRDefault="007B6A0F" w:rsidP="00E50DA6"/>
    <w:p w14:paraId="6FD624A0" w14:textId="5A718A84" w:rsidR="007B6A0F" w:rsidRDefault="007B6A0F" w:rsidP="00E50DA6"/>
    <w:p w14:paraId="50DBC18B" w14:textId="77777777" w:rsidR="004B50E0" w:rsidRDefault="004B50E0" w:rsidP="00E50DA6"/>
    <w:p w14:paraId="37BF453F" w14:textId="3FD05A9A" w:rsidR="007B6A0F" w:rsidRDefault="007B6A0F" w:rsidP="00E50DA6"/>
    <w:p w14:paraId="3730A22F" w14:textId="13BE2517" w:rsidR="007B6A0F" w:rsidRDefault="00805C19" w:rsidP="00E50DA6">
      <w:r w:rsidRPr="00805C19">
        <w:rPr>
          <w:b/>
        </w:rPr>
        <w:t>Additional Notes</w:t>
      </w:r>
      <w:r>
        <w:t xml:space="preserve">. </w:t>
      </w:r>
      <w:r w:rsidRPr="00805C19">
        <w:t xml:space="preserve">If this presentation involves more than one person, please note that here. Panel discussions are acceptable and proposals to recruit additional persons, especially MHF members will be considered. The Annual Gathering registration fee will be waived for a single presenter. For more than one presenter per proposal a discounted registration rate will be offered for up to 4 presenters. Please also indicate if you need additional financial assistance to attend Annual Gathering at Laurelville. </w:t>
      </w:r>
      <w:r>
        <w:t>All proposals must be submitted by Sunday, November 18, 201</w:t>
      </w:r>
      <w:r>
        <w:t xml:space="preserve">8. </w:t>
      </w:r>
      <w:r w:rsidRPr="00805C19">
        <w:t xml:space="preserve">Decisions will be made by January 4, 2019.  </w:t>
      </w:r>
    </w:p>
    <w:sdt>
      <w:sdtPr>
        <w:id w:val="-1309482112"/>
        <w:placeholder>
          <w:docPart w:val="DefaultPlaceholder_-1854013440"/>
        </w:placeholder>
        <w:showingPlcHdr/>
      </w:sdtPr>
      <w:sdtContent>
        <w:p w14:paraId="3AAE50E0" w14:textId="0712DF38" w:rsidR="00805C19" w:rsidRPr="00001590" w:rsidRDefault="00805C19" w:rsidP="00E50DA6">
          <w:r w:rsidRPr="00021E00">
            <w:rPr>
              <w:rStyle w:val="PlaceholderText"/>
            </w:rPr>
            <w:t>Click or tap here to enter text.</w:t>
          </w:r>
        </w:p>
      </w:sdtContent>
    </w:sdt>
    <w:sectPr w:rsidR="00805C19" w:rsidRPr="00001590">
      <w:headerReference w:type="first" r:id="rId12"/>
      <w:pgSz w:w="12240" w:h="15840"/>
      <w:pgMar w:top="1440" w:right="1440" w:bottom="1440" w:left="1440" w:header="792"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38FD" w14:textId="77777777" w:rsidR="0006314D" w:rsidRDefault="0006314D">
      <w:r>
        <w:separator/>
      </w:r>
    </w:p>
  </w:endnote>
  <w:endnote w:type="continuationSeparator" w:id="0">
    <w:p w14:paraId="0029F7A0" w14:textId="77777777" w:rsidR="0006314D" w:rsidRDefault="0006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0AA5" w14:textId="77777777" w:rsidR="0006314D" w:rsidRDefault="0006314D">
      <w:r>
        <w:separator/>
      </w:r>
    </w:p>
  </w:footnote>
  <w:footnote w:type="continuationSeparator" w:id="0">
    <w:p w14:paraId="29001276" w14:textId="77777777" w:rsidR="0006314D" w:rsidRDefault="0006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D48D" w14:textId="77777777" w:rsidR="00575C97" w:rsidRDefault="0057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cumentProtection w:edit="forms" w:enforcement="1" w:cryptProviderType="rsaAES" w:cryptAlgorithmClass="hash" w:cryptAlgorithmType="typeAny" w:cryptAlgorithmSid="14" w:cryptSpinCount="100000" w:hash="IJ/FK3VhEFCwSkS6WCM0iEH2012urVQeq/Rlh736RXJsU/XKPQFR6pTeHbFe8nneiaW97oxQ1ROtogHzGRJdHA==" w:salt="yfr2qPoXj3PJnRrcWYtreA=="/>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48"/>
    <w:rsid w:val="00001590"/>
    <w:rsid w:val="0001757C"/>
    <w:rsid w:val="000176CA"/>
    <w:rsid w:val="0003265A"/>
    <w:rsid w:val="00036E47"/>
    <w:rsid w:val="0004666A"/>
    <w:rsid w:val="0006314D"/>
    <w:rsid w:val="00070B1C"/>
    <w:rsid w:val="00073BB3"/>
    <w:rsid w:val="00080ACC"/>
    <w:rsid w:val="00083AE6"/>
    <w:rsid w:val="000A602C"/>
    <w:rsid w:val="000F0DA0"/>
    <w:rsid w:val="000F4D2C"/>
    <w:rsid w:val="00102529"/>
    <w:rsid w:val="001157DE"/>
    <w:rsid w:val="001160DE"/>
    <w:rsid w:val="00133BD8"/>
    <w:rsid w:val="00147FC3"/>
    <w:rsid w:val="0015037B"/>
    <w:rsid w:val="0015328E"/>
    <w:rsid w:val="00156015"/>
    <w:rsid w:val="00156289"/>
    <w:rsid w:val="001A66B7"/>
    <w:rsid w:val="001A6FF3"/>
    <w:rsid w:val="001F7930"/>
    <w:rsid w:val="002014C0"/>
    <w:rsid w:val="00205783"/>
    <w:rsid w:val="00236EB1"/>
    <w:rsid w:val="0027167F"/>
    <w:rsid w:val="00272267"/>
    <w:rsid w:val="0027502D"/>
    <w:rsid w:val="00280024"/>
    <w:rsid w:val="0028781A"/>
    <w:rsid w:val="00291E1D"/>
    <w:rsid w:val="002A7833"/>
    <w:rsid w:val="002B3528"/>
    <w:rsid w:val="002E09AC"/>
    <w:rsid w:val="002E55DD"/>
    <w:rsid w:val="00314448"/>
    <w:rsid w:val="00327A8E"/>
    <w:rsid w:val="0034218F"/>
    <w:rsid w:val="00356B43"/>
    <w:rsid w:val="003669C0"/>
    <w:rsid w:val="00386D33"/>
    <w:rsid w:val="003965C2"/>
    <w:rsid w:val="00397E02"/>
    <w:rsid w:val="003A6EE0"/>
    <w:rsid w:val="003B5492"/>
    <w:rsid w:val="003E1419"/>
    <w:rsid w:val="00437C2D"/>
    <w:rsid w:val="004910F4"/>
    <w:rsid w:val="00493E06"/>
    <w:rsid w:val="004B50E0"/>
    <w:rsid w:val="004C18C4"/>
    <w:rsid w:val="004C5959"/>
    <w:rsid w:val="005301A0"/>
    <w:rsid w:val="00533696"/>
    <w:rsid w:val="00542F6E"/>
    <w:rsid w:val="0055418E"/>
    <w:rsid w:val="00575C97"/>
    <w:rsid w:val="00576F05"/>
    <w:rsid w:val="0058316A"/>
    <w:rsid w:val="00585F51"/>
    <w:rsid w:val="005B2F2C"/>
    <w:rsid w:val="005B45E5"/>
    <w:rsid w:val="005C20B6"/>
    <w:rsid w:val="005C25B0"/>
    <w:rsid w:val="005C6AFE"/>
    <w:rsid w:val="005E0A26"/>
    <w:rsid w:val="005E1DCC"/>
    <w:rsid w:val="005F0E46"/>
    <w:rsid w:val="005F790E"/>
    <w:rsid w:val="00637CE4"/>
    <w:rsid w:val="0065366E"/>
    <w:rsid w:val="006552CD"/>
    <w:rsid w:val="00656A73"/>
    <w:rsid w:val="00664631"/>
    <w:rsid w:val="00683327"/>
    <w:rsid w:val="00693E92"/>
    <w:rsid w:val="006B6CE3"/>
    <w:rsid w:val="006F34C2"/>
    <w:rsid w:val="00705ED4"/>
    <w:rsid w:val="00714EC0"/>
    <w:rsid w:val="00720375"/>
    <w:rsid w:val="0072040F"/>
    <w:rsid w:val="00743580"/>
    <w:rsid w:val="00750859"/>
    <w:rsid w:val="007538B3"/>
    <w:rsid w:val="00771F24"/>
    <w:rsid w:val="00774178"/>
    <w:rsid w:val="007973A5"/>
    <w:rsid w:val="007B35D3"/>
    <w:rsid w:val="007B6A0F"/>
    <w:rsid w:val="007C4592"/>
    <w:rsid w:val="007D75B6"/>
    <w:rsid w:val="00803563"/>
    <w:rsid w:val="00805C19"/>
    <w:rsid w:val="00811DA6"/>
    <w:rsid w:val="00862531"/>
    <w:rsid w:val="00877310"/>
    <w:rsid w:val="008A4DF9"/>
    <w:rsid w:val="008A6D1D"/>
    <w:rsid w:val="008B3C4A"/>
    <w:rsid w:val="008B454F"/>
    <w:rsid w:val="008D0109"/>
    <w:rsid w:val="008E154F"/>
    <w:rsid w:val="0093433F"/>
    <w:rsid w:val="00941C52"/>
    <w:rsid w:val="00942A46"/>
    <w:rsid w:val="00954B6A"/>
    <w:rsid w:val="00977715"/>
    <w:rsid w:val="009965CE"/>
    <w:rsid w:val="00A328FE"/>
    <w:rsid w:val="00A530E6"/>
    <w:rsid w:val="00A65E49"/>
    <w:rsid w:val="00A83EDD"/>
    <w:rsid w:val="00AA34E5"/>
    <w:rsid w:val="00AC779B"/>
    <w:rsid w:val="00B353EE"/>
    <w:rsid w:val="00B42CC4"/>
    <w:rsid w:val="00B65B67"/>
    <w:rsid w:val="00B667DF"/>
    <w:rsid w:val="00B81F23"/>
    <w:rsid w:val="00B92CAA"/>
    <w:rsid w:val="00BA1703"/>
    <w:rsid w:val="00BA3644"/>
    <w:rsid w:val="00BB1EE1"/>
    <w:rsid w:val="00BB4418"/>
    <w:rsid w:val="00BB599F"/>
    <w:rsid w:val="00BB6C6A"/>
    <w:rsid w:val="00BE08D9"/>
    <w:rsid w:val="00BF4782"/>
    <w:rsid w:val="00BF7009"/>
    <w:rsid w:val="00C34976"/>
    <w:rsid w:val="00C6150B"/>
    <w:rsid w:val="00C87828"/>
    <w:rsid w:val="00C949E4"/>
    <w:rsid w:val="00CB5BF7"/>
    <w:rsid w:val="00CC35FD"/>
    <w:rsid w:val="00CC79A9"/>
    <w:rsid w:val="00CD1B07"/>
    <w:rsid w:val="00CD4B99"/>
    <w:rsid w:val="00CD4F2C"/>
    <w:rsid w:val="00D12B5D"/>
    <w:rsid w:val="00D43D34"/>
    <w:rsid w:val="00D51F91"/>
    <w:rsid w:val="00D86990"/>
    <w:rsid w:val="00DB02C1"/>
    <w:rsid w:val="00DB75C1"/>
    <w:rsid w:val="00DF4EA8"/>
    <w:rsid w:val="00E00DCF"/>
    <w:rsid w:val="00E162A1"/>
    <w:rsid w:val="00E4453C"/>
    <w:rsid w:val="00E50DA6"/>
    <w:rsid w:val="00E71515"/>
    <w:rsid w:val="00E831C8"/>
    <w:rsid w:val="00E83917"/>
    <w:rsid w:val="00E93904"/>
    <w:rsid w:val="00E93A36"/>
    <w:rsid w:val="00EC6565"/>
    <w:rsid w:val="00ED646E"/>
    <w:rsid w:val="00F1055B"/>
    <w:rsid w:val="00F40169"/>
    <w:rsid w:val="00F511B2"/>
    <w:rsid w:val="00F51F8F"/>
    <w:rsid w:val="00F8413B"/>
    <w:rsid w:val="00F85374"/>
    <w:rsid w:val="00F96AB6"/>
    <w:rsid w:val="00FC4F5F"/>
    <w:rsid w:val="00FD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E651F"/>
  <w15:docId w15:val="{39ADCD21-A105-4017-A252-35EB83F4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Table Grid" w:uiPriority="0"/>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024"/>
    <w:rPr>
      <w:sz w:val="24"/>
    </w:rPr>
  </w:style>
  <w:style w:type="paragraph" w:styleId="Heading2">
    <w:name w:val="heading 2"/>
    <w:basedOn w:val="Normal"/>
    <w:next w:val="Normal"/>
    <w:uiPriority w:val="3"/>
    <w:qFormat/>
    <w:rsid w:val="00DF4E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DF4EA8"/>
    <w:pPr>
      <w:numPr>
        <w:ilvl w:val="5"/>
      </w:numPr>
    </w:pPr>
  </w:style>
  <w:style w:type="paragraph" w:customStyle="1" w:styleId="Outline-A">
    <w:name w:val="Outline - A"/>
    <w:basedOn w:val="Normal"/>
    <w:qFormat/>
    <w:rsid w:val="00DF4EA8"/>
    <w:pPr>
      <w:numPr>
        <w:ilvl w:val="1"/>
        <w:numId w:val="27"/>
      </w:numPr>
      <w:tabs>
        <w:tab w:val="left" w:pos="1080"/>
      </w:tabs>
      <w:jc w:val="both"/>
    </w:pPr>
    <w:rPr>
      <w:szCs w:val="24"/>
    </w:rPr>
  </w:style>
  <w:style w:type="paragraph" w:customStyle="1" w:styleId="Outline-i0">
    <w:name w:val="Outline - i"/>
    <w:basedOn w:val="Normal"/>
    <w:qFormat/>
    <w:rsid w:val="00DF4EA8"/>
    <w:pPr>
      <w:numPr>
        <w:ilvl w:val="4"/>
        <w:numId w:val="27"/>
      </w:numPr>
      <w:tabs>
        <w:tab w:val="left" w:pos="1800"/>
      </w:tabs>
      <w:jc w:val="both"/>
    </w:pPr>
    <w:rPr>
      <w:szCs w:val="24"/>
    </w:rPr>
  </w:style>
  <w:style w:type="paragraph" w:customStyle="1" w:styleId="Outline-a0">
    <w:name w:val="Outline - a"/>
    <w:basedOn w:val="Normal"/>
    <w:qFormat/>
    <w:rsid w:val="00DF4EA8"/>
    <w:pPr>
      <w:numPr>
        <w:ilvl w:val="3"/>
        <w:numId w:val="27"/>
      </w:numPr>
      <w:tabs>
        <w:tab w:val="left" w:pos="1800"/>
      </w:tabs>
      <w:jc w:val="both"/>
    </w:pPr>
    <w:rPr>
      <w:szCs w:val="24"/>
    </w:rPr>
  </w:style>
  <w:style w:type="paragraph" w:customStyle="1" w:styleId="Outline-1">
    <w:name w:val="Outline - 1"/>
    <w:basedOn w:val="Normal"/>
    <w:qFormat/>
    <w:rsid w:val="00DF4EA8"/>
    <w:pPr>
      <w:numPr>
        <w:ilvl w:val="2"/>
        <w:numId w:val="27"/>
      </w:numPr>
      <w:tabs>
        <w:tab w:val="left" w:pos="1440"/>
      </w:tabs>
      <w:jc w:val="both"/>
    </w:pPr>
    <w:rPr>
      <w:szCs w:val="24"/>
    </w:rPr>
  </w:style>
  <w:style w:type="paragraph" w:customStyle="1" w:styleId="Outline-I">
    <w:name w:val="Outline - I"/>
    <w:basedOn w:val="Normal"/>
    <w:qFormat/>
    <w:rsid w:val="00DF4EA8"/>
    <w:pPr>
      <w:numPr>
        <w:numId w:val="27"/>
      </w:numPr>
      <w:tabs>
        <w:tab w:val="left" w:pos="360"/>
      </w:tabs>
      <w:spacing w:before="144"/>
      <w:jc w:val="both"/>
    </w:pPr>
  </w:style>
  <w:style w:type="paragraph" w:customStyle="1" w:styleId="DefaultText">
    <w:name w:val="Default Text"/>
    <w:basedOn w:val="Normal"/>
    <w:uiPriority w:val="3"/>
    <w:rsid w:val="00DF4EA8"/>
  </w:style>
  <w:style w:type="paragraph" w:customStyle="1" w:styleId="Outline-i1">
    <w:name w:val="Outline - i)"/>
    <w:basedOn w:val="Outline-A"/>
    <w:qFormat/>
    <w:rsid w:val="00DF4EA8"/>
    <w:pPr>
      <w:numPr>
        <w:ilvl w:val="6"/>
      </w:numPr>
      <w:tabs>
        <w:tab w:val="clear" w:pos="1080"/>
        <w:tab w:val="left" w:pos="2520"/>
      </w:tabs>
    </w:pPr>
  </w:style>
  <w:style w:type="paragraph" w:customStyle="1" w:styleId="Outlinea">
    <w:name w:val="Outline (a)"/>
    <w:basedOn w:val="Outline-i1"/>
    <w:rsid w:val="00DF4EA8"/>
    <w:pPr>
      <w:numPr>
        <w:ilvl w:val="7"/>
      </w:numPr>
      <w:tabs>
        <w:tab w:val="clear" w:pos="2520"/>
        <w:tab w:val="left" w:pos="3240"/>
      </w:tabs>
    </w:pPr>
  </w:style>
  <w:style w:type="paragraph" w:customStyle="1" w:styleId="Outline-i2">
    <w:name w:val="Outline - (i)"/>
    <w:basedOn w:val="Outlinea"/>
    <w:rsid w:val="00DF4EA8"/>
    <w:pPr>
      <w:numPr>
        <w:ilvl w:val="8"/>
      </w:numPr>
    </w:pPr>
  </w:style>
  <w:style w:type="paragraph" w:styleId="Header">
    <w:name w:val="header"/>
    <w:basedOn w:val="Normal"/>
    <w:uiPriority w:val="3"/>
    <w:rsid w:val="00DF4EA8"/>
    <w:pPr>
      <w:tabs>
        <w:tab w:val="center" w:pos="4320"/>
        <w:tab w:val="right" w:pos="8640"/>
      </w:tabs>
    </w:pPr>
  </w:style>
  <w:style w:type="paragraph" w:styleId="Footer">
    <w:name w:val="footer"/>
    <w:basedOn w:val="Normal"/>
    <w:link w:val="FooterChar"/>
    <w:uiPriority w:val="99"/>
    <w:rsid w:val="00DF4EA8"/>
    <w:pPr>
      <w:tabs>
        <w:tab w:val="center" w:pos="4320"/>
        <w:tab w:val="right" w:pos="8640"/>
      </w:tabs>
    </w:pPr>
  </w:style>
  <w:style w:type="paragraph" w:customStyle="1" w:styleId="CenteredBoldedTitle">
    <w:name w:val="Centered Bolded Title"/>
    <w:basedOn w:val="DefaultText"/>
    <w:uiPriority w:val="3"/>
    <w:rsid w:val="00DF4EA8"/>
    <w:pPr>
      <w:jc w:val="center"/>
    </w:pPr>
    <w:rPr>
      <w:b/>
    </w:rPr>
  </w:style>
  <w:style w:type="character" w:styleId="Hyperlink">
    <w:name w:val="Hyperlink"/>
    <w:uiPriority w:val="3"/>
    <w:rsid w:val="00DF4EA8"/>
    <w:rPr>
      <w:color w:val="0000FF"/>
      <w:u w:val="single"/>
    </w:rPr>
  </w:style>
  <w:style w:type="character" w:styleId="FollowedHyperlink">
    <w:name w:val="FollowedHyperlink"/>
    <w:uiPriority w:val="3"/>
    <w:rsid w:val="00DF4EA8"/>
    <w:rPr>
      <w:color w:val="800080"/>
      <w:u w:val="single"/>
    </w:rPr>
  </w:style>
  <w:style w:type="character" w:styleId="Strong">
    <w:name w:val="Strong"/>
    <w:uiPriority w:val="3"/>
    <w:qFormat/>
    <w:rsid w:val="00DF4EA8"/>
    <w:rPr>
      <w:b/>
      <w:bCs/>
    </w:rPr>
  </w:style>
  <w:style w:type="paragraph" w:styleId="BalloonText">
    <w:name w:val="Balloon Text"/>
    <w:basedOn w:val="Normal"/>
    <w:link w:val="BalloonTextChar"/>
    <w:uiPriority w:val="3"/>
    <w:rsid w:val="00DF4EA8"/>
    <w:rPr>
      <w:rFonts w:ascii="Tahoma" w:hAnsi="Tahoma" w:cs="Tahoma"/>
      <w:sz w:val="16"/>
      <w:szCs w:val="16"/>
    </w:rPr>
  </w:style>
  <w:style w:type="character" w:customStyle="1" w:styleId="BalloonTextChar">
    <w:name w:val="Balloon Text Char"/>
    <w:link w:val="BalloonText"/>
    <w:uiPriority w:val="3"/>
    <w:rsid w:val="00DF4EA8"/>
    <w:rPr>
      <w:rFonts w:ascii="Tahoma" w:hAnsi="Tahoma" w:cs="Tahoma"/>
      <w:noProof/>
      <w:sz w:val="16"/>
      <w:szCs w:val="16"/>
    </w:rPr>
  </w:style>
  <w:style w:type="paragraph" w:customStyle="1" w:styleId="Style1">
    <w:name w:val="Style1"/>
    <w:basedOn w:val="Outline-I"/>
    <w:qFormat/>
    <w:rsid w:val="00DF4EA8"/>
    <w:pPr>
      <w:numPr>
        <w:numId w:val="0"/>
      </w:numPr>
    </w:pPr>
    <w:rPr>
      <w:szCs w:val="24"/>
    </w:rPr>
  </w:style>
  <w:style w:type="character" w:styleId="UnresolvedMention">
    <w:name w:val="Unresolved Mention"/>
    <w:basedOn w:val="DefaultParagraphFont"/>
    <w:uiPriority w:val="99"/>
    <w:semiHidden/>
    <w:unhideWhenUsed/>
    <w:rsid w:val="0072040F"/>
    <w:rPr>
      <w:color w:val="605E5C"/>
      <w:shd w:val="clear" w:color="auto" w:fill="E1DFDD"/>
    </w:rPr>
  </w:style>
  <w:style w:type="character" w:styleId="PlaceholderText">
    <w:name w:val="Placeholder Text"/>
    <w:basedOn w:val="DefaultParagraphFont"/>
    <w:uiPriority w:val="99"/>
    <w:semiHidden/>
    <w:rsid w:val="00205783"/>
    <w:rPr>
      <w:color w:val="808080"/>
    </w:rPr>
  </w:style>
  <w:style w:type="character" w:customStyle="1" w:styleId="FooterChar">
    <w:name w:val="Footer Char"/>
    <w:basedOn w:val="DefaultParagraphFont"/>
    <w:link w:val="Footer"/>
    <w:uiPriority w:val="99"/>
    <w:rsid w:val="00576F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nnoheal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forms/S6JTf9q1kJ3JOPVy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lei\Dropbox%20(Personal)\Custom%20Office%20Templates\MHF%20Letterhead%20Top%20Bas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EBC3076-577F-4CD0-A923-7C96BB4C4501}"/>
      </w:docPartPr>
      <w:docPartBody>
        <w:p w:rsidR="00000000" w:rsidRDefault="00655B58">
          <w:r w:rsidRPr="00021E00">
            <w:rPr>
              <w:rStyle w:val="PlaceholderText"/>
            </w:rPr>
            <w:t>Click or tap here to enter text.</w:t>
          </w:r>
        </w:p>
      </w:docPartBody>
    </w:docPart>
    <w:docPart>
      <w:docPartPr>
        <w:name w:val="761871BF36794FB088282CF521934E68"/>
        <w:category>
          <w:name w:val="General"/>
          <w:gallery w:val="placeholder"/>
        </w:category>
        <w:types>
          <w:type w:val="bbPlcHdr"/>
        </w:types>
        <w:behaviors>
          <w:behavior w:val="content"/>
        </w:behaviors>
        <w:guid w:val="{455DB75E-89EA-494F-A894-5AF1CD136A6D}"/>
      </w:docPartPr>
      <w:docPartBody>
        <w:p w:rsidR="00000000" w:rsidRDefault="00655B58" w:rsidP="00655B58">
          <w:pPr>
            <w:pStyle w:val="761871BF36794FB088282CF521934E68"/>
          </w:pPr>
          <w:r w:rsidRPr="00021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58"/>
    <w:rsid w:val="000C4EF9"/>
    <w:rsid w:val="0065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B58"/>
    <w:rPr>
      <w:color w:val="808080"/>
    </w:rPr>
  </w:style>
  <w:style w:type="paragraph" w:customStyle="1" w:styleId="761871BF36794FB088282CF521934E68">
    <w:name w:val="761871BF36794FB088282CF521934E68"/>
    <w:rsid w:val="00655B58"/>
  </w:style>
  <w:style w:type="paragraph" w:customStyle="1" w:styleId="9C20931795B348EE81ADE36BB0ECD210">
    <w:name w:val="9C20931795B348EE81ADE36BB0ECD210"/>
    <w:rsid w:val="00655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5571-C9FE-4E28-9819-298BA834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 Letterhead Top Basic</Template>
  <TotalTime>75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Normal Outline</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Leichty</cp:lastModifiedBy>
  <cp:revision>44</cp:revision>
  <dcterms:created xsi:type="dcterms:W3CDTF">2018-11-03T13:32:00Z</dcterms:created>
  <dcterms:modified xsi:type="dcterms:W3CDTF">2018-11-03T14:49:00Z</dcterms:modified>
</cp:coreProperties>
</file>